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79DE" w:rsidRPr="00DE4486" w:rsidRDefault="005779DE">
      <w:pPr>
        <w:pStyle w:val="normal0"/>
        <w:ind w:firstLine="720"/>
        <w:rPr>
          <w:rFonts w:ascii="標楷體" w:eastAsia="標楷體" w:hAnsi="標楷體"/>
          <w:sz w:val="36"/>
          <w:szCs w:val="36"/>
        </w:rPr>
      </w:pPr>
      <w:r w:rsidRPr="00DE4486">
        <w:rPr>
          <w:rFonts w:ascii="標楷體" w:eastAsia="標楷體" w:hAnsi="標楷體" w:cs="標楷體"/>
          <w:sz w:val="36"/>
          <w:szCs w:val="36"/>
        </w:rPr>
        <w:t>2017</w:t>
      </w:r>
      <w:r w:rsidRPr="00DE4486">
        <w:rPr>
          <w:rFonts w:ascii="標楷體" w:eastAsia="標楷體" w:hAnsi="標楷體" w:cs="標楷體" w:hint="eastAsia"/>
          <w:sz w:val="36"/>
          <w:szCs w:val="36"/>
        </w:rPr>
        <w:t>年第三屆台灣國際室內設計建材展</w:t>
      </w:r>
    </w:p>
    <w:p w:rsidR="005779DE" w:rsidRPr="00DE4486" w:rsidRDefault="005779DE">
      <w:pPr>
        <w:pStyle w:val="normal0"/>
        <w:ind w:firstLine="720"/>
        <w:rPr>
          <w:rFonts w:ascii="標楷體" w:eastAsia="標楷體" w:hAnsi="標楷體"/>
          <w:sz w:val="36"/>
          <w:szCs w:val="36"/>
        </w:rPr>
      </w:pPr>
      <w:r w:rsidRPr="00DE4486">
        <w:rPr>
          <w:rFonts w:ascii="標楷體" w:eastAsia="標楷體" w:hAnsi="標楷體" w:cs="標楷體" w:hint="eastAsia"/>
          <w:sz w:val="36"/>
          <w:szCs w:val="36"/>
        </w:rPr>
        <w:t>臺中市直轄市室內設計裝修商業同業公會</w:t>
      </w:r>
    </w:p>
    <w:p w:rsidR="005779DE" w:rsidRPr="00DE4486" w:rsidRDefault="005779DE">
      <w:pPr>
        <w:pStyle w:val="normal0"/>
        <w:ind w:firstLine="1120"/>
        <w:rPr>
          <w:rFonts w:ascii="標楷體" w:eastAsia="標楷體" w:hAnsi="標楷體"/>
          <w:sz w:val="28"/>
          <w:szCs w:val="28"/>
          <w:u w:val="single"/>
        </w:rPr>
      </w:pPr>
      <w:r w:rsidRPr="00DE4486">
        <w:rPr>
          <w:rFonts w:ascii="標楷體" w:eastAsia="標楷體" w:hAnsi="標楷體" w:cs="標楷體"/>
          <w:sz w:val="28"/>
          <w:szCs w:val="28"/>
        </w:rPr>
        <w:t xml:space="preserve">             </w:t>
      </w:r>
      <w:r w:rsidRPr="00DE448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參觀集點卡</w:t>
      </w:r>
    </w:p>
    <w:p w:rsidR="005779DE" w:rsidRPr="00DE4486" w:rsidRDefault="005779DE">
      <w:pPr>
        <w:pStyle w:val="normal0"/>
        <w:ind w:firstLine="1120"/>
        <w:rPr>
          <w:rFonts w:ascii="標楷體" w:eastAsia="標楷體" w:hAnsi="標楷體"/>
          <w:sz w:val="28"/>
          <w:szCs w:val="28"/>
        </w:rPr>
      </w:pPr>
      <w:r w:rsidRPr="00DE4486">
        <w:rPr>
          <w:rFonts w:ascii="標楷體" w:eastAsia="標楷體" w:hAnsi="標楷體" w:cs="標楷體" w:hint="eastAsia"/>
          <w:sz w:val="28"/>
          <w:szCs w:val="28"/>
        </w:rPr>
        <w:t>公司名稱：</w:t>
      </w:r>
    </w:p>
    <w:p w:rsidR="005779DE" w:rsidRPr="00DE4486" w:rsidRDefault="005779DE">
      <w:pPr>
        <w:pStyle w:val="normal0"/>
        <w:ind w:firstLine="1120"/>
        <w:rPr>
          <w:rFonts w:ascii="標楷體" w:eastAsia="標楷體" w:hAnsi="標楷體" w:cs="標楷體"/>
          <w:sz w:val="28"/>
          <w:szCs w:val="28"/>
        </w:rPr>
      </w:pPr>
      <w:r w:rsidRPr="00DE4486">
        <w:rPr>
          <w:rFonts w:ascii="標楷體" w:eastAsia="標楷體" w:hAnsi="標楷體" w:cs="標楷體" w:hint="eastAsia"/>
          <w:sz w:val="28"/>
          <w:szCs w:val="28"/>
        </w:rPr>
        <w:t>會員代表：</w:t>
      </w:r>
      <w:r w:rsidRPr="00DE4486">
        <w:rPr>
          <w:rFonts w:ascii="標楷體" w:eastAsia="標楷體" w:hAnsi="標楷體" w:cs="標楷體"/>
          <w:sz w:val="28"/>
          <w:szCs w:val="28"/>
        </w:rPr>
        <w:t xml:space="preserve">                   </w:t>
      </w:r>
      <w:r w:rsidRPr="00DE4486">
        <w:rPr>
          <w:rFonts w:ascii="標楷體" w:eastAsia="標楷體" w:hAnsi="標楷體" w:cs="標楷體" w:hint="eastAsia"/>
          <w:sz w:val="28"/>
          <w:szCs w:val="28"/>
        </w:rPr>
        <w:t>聯絡電話：</w:t>
      </w:r>
      <w:r w:rsidRPr="00DE4486">
        <w:rPr>
          <w:rFonts w:ascii="標楷體" w:eastAsia="標楷體" w:hAnsi="標楷體" w:cs="標楷體"/>
          <w:sz w:val="28"/>
          <w:szCs w:val="28"/>
        </w:rPr>
        <w:t xml:space="preserve">   </w:t>
      </w:r>
    </w:p>
    <w:p w:rsidR="005779DE" w:rsidRPr="005B1B37" w:rsidRDefault="005779DE">
      <w:pPr>
        <w:pStyle w:val="normal0"/>
        <w:ind w:left="80"/>
        <w:rPr>
          <w:rFonts w:ascii="標楷體" w:eastAsia="標楷體" w:hAnsi="標楷體"/>
          <w:sz w:val="24"/>
          <w:szCs w:val="24"/>
        </w:rPr>
      </w:pPr>
      <w:r w:rsidRPr="005B1B37">
        <w:rPr>
          <w:rFonts w:ascii="標楷體" w:eastAsia="標楷體" w:hAnsi="標楷體" w:cs="標楷體" w:hint="eastAsia"/>
          <w:sz w:val="24"/>
          <w:szCs w:val="24"/>
        </w:rPr>
        <w:t>參展績優廠商攤位明細，敬請各會員屆時踴躍報名參觀並支持本會績優廠商。</w:t>
      </w:r>
    </w:p>
    <w:tbl>
      <w:tblPr>
        <w:tblW w:w="8232" w:type="dxa"/>
        <w:jc w:val="right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133"/>
        <w:gridCol w:w="3686"/>
        <w:gridCol w:w="566"/>
        <w:gridCol w:w="2847"/>
      </w:tblGrid>
      <w:tr w:rsidR="005779DE" w:rsidRPr="00AD0292">
        <w:trPr>
          <w:trHeight w:val="300"/>
          <w:jc w:val="right"/>
        </w:trPr>
        <w:tc>
          <w:tcPr>
            <w:tcW w:w="4819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A</w:t>
            </w: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區小米蘭區</w:t>
            </w:r>
          </w:p>
        </w:tc>
        <w:tc>
          <w:tcPr>
            <w:tcW w:w="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</w:tr>
      <w:tr w:rsidR="005779DE" w:rsidRPr="00AD0292">
        <w:trPr>
          <w:trHeight w:val="30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攤位號碼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公司名稱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 w:val="restart"/>
            <w:vAlign w:val="center"/>
          </w:tcPr>
          <w:p w:rsidR="005779DE" w:rsidRPr="00AD0292" w:rsidRDefault="005779DE" w:rsidP="00AD0292">
            <w:pPr>
              <w:pStyle w:val="normal0"/>
              <w:jc w:val="center"/>
              <w:rPr>
                <w:color w:val="D9D9D9"/>
                <w:sz w:val="28"/>
                <w:szCs w:val="28"/>
              </w:rPr>
            </w:pPr>
            <w:r w:rsidRPr="00AD0292">
              <w:rPr>
                <w:color w:val="D9D9D9"/>
                <w:sz w:val="28"/>
                <w:szCs w:val="28"/>
              </w:rPr>
              <w:t>1</w:t>
            </w:r>
          </w:p>
        </w:tc>
      </w:tr>
      <w:tr w:rsidR="005779DE" w:rsidRPr="00AD0292">
        <w:trPr>
          <w:trHeight w:val="30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B125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台灣松下環境方案股份有限公司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/>
            <w:vAlign w:val="center"/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</w:tr>
      <w:tr w:rsidR="005779DE" w:rsidRPr="00AD0292">
        <w:trPr>
          <w:trHeight w:val="30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A94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台灣日立綜合空調股份有限公司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 w:val="restart"/>
            <w:vAlign w:val="center"/>
          </w:tcPr>
          <w:p w:rsidR="005779DE" w:rsidRPr="00AD0292" w:rsidRDefault="005779DE" w:rsidP="00AD0292">
            <w:pPr>
              <w:pStyle w:val="normal0"/>
              <w:jc w:val="center"/>
              <w:rPr>
                <w:color w:val="D9D9D9"/>
                <w:sz w:val="28"/>
                <w:szCs w:val="28"/>
              </w:rPr>
            </w:pPr>
            <w:r w:rsidRPr="00AD0292">
              <w:rPr>
                <w:color w:val="D9D9D9"/>
                <w:sz w:val="28"/>
                <w:szCs w:val="28"/>
              </w:rPr>
              <w:t>2</w:t>
            </w:r>
          </w:p>
        </w:tc>
      </w:tr>
      <w:tr w:rsidR="005779DE" w:rsidRPr="00AD0292">
        <w:trPr>
          <w:trHeight w:val="30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C49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立豪有限公司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/>
            <w:vAlign w:val="center"/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</w:tr>
      <w:tr w:rsidR="005779DE" w:rsidRPr="00AD0292">
        <w:trPr>
          <w:trHeight w:val="30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B133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中聯發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 w:val="restart"/>
            <w:vAlign w:val="center"/>
          </w:tcPr>
          <w:p w:rsidR="005779DE" w:rsidRPr="00AD0292" w:rsidRDefault="005779DE" w:rsidP="00AD0292">
            <w:pPr>
              <w:pStyle w:val="normal0"/>
              <w:jc w:val="center"/>
              <w:rPr>
                <w:color w:val="D9D9D9"/>
                <w:sz w:val="28"/>
                <w:szCs w:val="28"/>
              </w:rPr>
            </w:pPr>
            <w:r w:rsidRPr="00AD0292">
              <w:rPr>
                <w:color w:val="D9D9D9"/>
                <w:sz w:val="28"/>
                <w:szCs w:val="28"/>
              </w:rPr>
              <w:t>3</w:t>
            </w:r>
          </w:p>
        </w:tc>
      </w:tr>
      <w:tr w:rsidR="005779DE" w:rsidRPr="00AD0292">
        <w:trPr>
          <w:trHeight w:val="300"/>
          <w:jc w:val="right"/>
        </w:trPr>
        <w:tc>
          <w:tcPr>
            <w:tcW w:w="4819" w:type="dxa"/>
            <w:gridSpan w:val="2"/>
            <w:tcBorders>
              <w:left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C</w:t>
            </w: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區石材陶瓷區</w:t>
            </w:r>
          </w:p>
        </w:tc>
        <w:tc>
          <w:tcPr>
            <w:tcW w:w="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/>
            <w:vAlign w:val="center"/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</w:tr>
      <w:tr w:rsidR="005779DE" w:rsidRPr="00AD0292">
        <w:trPr>
          <w:trHeight w:val="30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攤位號碼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公司名稱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 w:val="restart"/>
            <w:vAlign w:val="center"/>
          </w:tcPr>
          <w:p w:rsidR="005779DE" w:rsidRPr="00AD0292" w:rsidRDefault="005779DE" w:rsidP="00AD0292">
            <w:pPr>
              <w:pStyle w:val="normal0"/>
              <w:jc w:val="center"/>
              <w:rPr>
                <w:color w:val="D9D9D9"/>
                <w:sz w:val="28"/>
                <w:szCs w:val="28"/>
              </w:rPr>
            </w:pPr>
            <w:r w:rsidRPr="00AD0292">
              <w:rPr>
                <w:color w:val="D9D9D9"/>
                <w:sz w:val="28"/>
                <w:szCs w:val="28"/>
              </w:rPr>
              <w:t>4</w:t>
            </w:r>
          </w:p>
        </w:tc>
      </w:tr>
      <w:tr w:rsidR="005779DE" w:rsidRPr="00AD0292">
        <w:trPr>
          <w:trHeight w:val="30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A86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美利德有限公司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/>
            <w:vAlign w:val="center"/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</w:tr>
      <w:tr w:rsidR="005779DE" w:rsidRPr="00AD0292">
        <w:trPr>
          <w:trHeight w:val="30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A78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一宇建材有限公司（一順）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 w:val="restart"/>
            <w:vAlign w:val="center"/>
          </w:tcPr>
          <w:p w:rsidR="005779DE" w:rsidRPr="00AD0292" w:rsidRDefault="005779DE" w:rsidP="00AD0292">
            <w:pPr>
              <w:pStyle w:val="normal0"/>
              <w:jc w:val="center"/>
              <w:rPr>
                <w:color w:val="D9D9D9"/>
                <w:sz w:val="28"/>
                <w:szCs w:val="28"/>
              </w:rPr>
            </w:pPr>
            <w:r w:rsidRPr="00AD0292">
              <w:rPr>
                <w:color w:val="D9D9D9"/>
                <w:sz w:val="28"/>
                <w:szCs w:val="28"/>
              </w:rPr>
              <w:t>5</w:t>
            </w:r>
          </w:p>
        </w:tc>
      </w:tr>
      <w:tr w:rsidR="005779DE" w:rsidRPr="00AD0292">
        <w:trPr>
          <w:trHeight w:val="300"/>
          <w:jc w:val="right"/>
        </w:trPr>
        <w:tc>
          <w:tcPr>
            <w:tcW w:w="4819" w:type="dxa"/>
            <w:gridSpan w:val="2"/>
            <w:tcBorders>
              <w:left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D</w:t>
            </w: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區綠建材區</w:t>
            </w:r>
          </w:p>
        </w:tc>
        <w:tc>
          <w:tcPr>
            <w:tcW w:w="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/>
            <w:vAlign w:val="center"/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</w:tr>
      <w:tr w:rsidR="005779DE" w:rsidRPr="00AD0292">
        <w:trPr>
          <w:trHeight w:val="30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攤位號碼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公司名稱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 w:val="restart"/>
            <w:vAlign w:val="center"/>
          </w:tcPr>
          <w:p w:rsidR="005779DE" w:rsidRPr="00AD0292" w:rsidRDefault="005779DE" w:rsidP="00AD0292">
            <w:pPr>
              <w:pStyle w:val="normal0"/>
              <w:jc w:val="center"/>
              <w:rPr>
                <w:color w:val="D9D9D9"/>
                <w:sz w:val="28"/>
                <w:szCs w:val="28"/>
              </w:rPr>
            </w:pPr>
            <w:r w:rsidRPr="00AD0292">
              <w:rPr>
                <w:color w:val="D9D9D9"/>
                <w:sz w:val="28"/>
                <w:szCs w:val="28"/>
              </w:rPr>
              <w:t>6</w:t>
            </w:r>
          </w:p>
        </w:tc>
      </w:tr>
      <w:tr w:rsidR="005779DE" w:rsidRPr="00AD0292">
        <w:trPr>
          <w:trHeight w:val="30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C37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極撰建材科技有限公司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/>
            <w:vAlign w:val="center"/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</w:tr>
      <w:tr w:rsidR="005779DE" w:rsidRPr="00AD0292">
        <w:trPr>
          <w:trHeight w:val="30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C71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金展開發股份限公司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 w:val="restart"/>
            <w:vAlign w:val="center"/>
          </w:tcPr>
          <w:p w:rsidR="005779DE" w:rsidRPr="00AD0292" w:rsidRDefault="005779DE" w:rsidP="00AD0292">
            <w:pPr>
              <w:pStyle w:val="normal0"/>
              <w:jc w:val="center"/>
              <w:rPr>
                <w:color w:val="D9D9D9"/>
                <w:sz w:val="28"/>
                <w:szCs w:val="28"/>
              </w:rPr>
            </w:pPr>
            <w:r w:rsidRPr="00AD0292">
              <w:rPr>
                <w:color w:val="D9D9D9"/>
                <w:sz w:val="28"/>
                <w:szCs w:val="28"/>
              </w:rPr>
              <w:t>7</w:t>
            </w:r>
          </w:p>
        </w:tc>
      </w:tr>
      <w:tr w:rsidR="005779DE" w:rsidRPr="00AD0292">
        <w:trPr>
          <w:trHeight w:val="30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C79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永記造漆工業股份有限公司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/>
            <w:vAlign w:val="center"/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</w:tr>
      <w:tr w:rsidR="005779DE" w:rsidRPr="00AD0292">
        <w:trPr>
          <w:trHeight w:val="30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D57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三羽建材股份有限公司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 w:val="restart"/>
            <w:vAlign w:val="center"/>
          </w:tcPr>
          <w:p w:rsidR="005779DE" w:rsidRPr="00AD0292" w:rsidRDefault="005779DE" w:rsidP="00AD0292">
            <w:pPr>
              <w:pStyle w:val="normal0"/>
              <w:jc w:val="center"/>
              <w:rPr>
                <w:color w:val="D9D9D9"/>
                <w:sz w:val="28"/>
                <w:szCs w:val="28"/>
              </w:rPr>
            </w:pPr>
            <w:r w:rsidRPr="00AD0292">
              <w:rPr>
                <w:color w:val="D9D9D9"/>
                <w:sz w:val="28"/>
                <w:szCs w:val="28"/>
              </w:rPr>
              <w:t>8</w:t>
            </w:r>
          </w:p>
        </w:tc>
      </w:tr>
      <w:tr w:rsidR="005779DE" w:rsidRPr="00AD0292">
        <w:trPr>
          <w:trHeight w:val="30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C25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匯築室內裝修工程企業社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/>
            <w:vAlign w:val="center"/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</w:tr>
      <w:tr w:rsidR="005779DE" w:rsidRPr="00AD0292">
        <w:trPr>
          <w:trHeight w:val="300"/>
          <w:jc w:val="right"/>
        </w:trPr>
        <w:tc>
          <w:tcPr>
            <w:tcW w:w="4819" w:type="dxa"/>
            <w:gridSpan w:val="2"/>
            <w:tcBorders>
              <w:left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E</w:t>
            </w: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綜合建材區</w:t>
            </w:r>
          </w:p>
        </w:tc>
        <w:tc>
          <w:tcPr>
            <w:tcW w:w="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 w:val="restart"/>
            <w:vAlign w:val="center"/>
          </w:tcPr>
          <w:p w:rsidR="005779DE" w:rsidRPr="00AD0292" w:rsidRDefault="005779DE" w:rsidP="00AD0292">
            <w:pPr>
              <w:pStyle w:val="normal0"/>
              <w:jc w:val="center"/>
              <w:rPr>
                <w:color w:val="D9D9D9"/>
                <w:sz w:val="28"/>
                <w:szCs w:val="28"/>
              </w:rPr>
            </w:pPr>
            <w:r w:rsidRPr="00AD0292">
              <w:rPr>
                <w:color w:val="D9D9D9"/>
                <w:sz w:val="28"/>
                <w:szCs w:val="28"/>
              </w:rPr>
              <w:t>9</w:t>
            </w:r>
          </w:p>
        </w:tc>
      </w:tr>
      <w:tr w:rsidR="005779DE" w:rsidRPr="00AD0292">
        <w:trPr>
          <w:trHeight w:val="30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攤位號碼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公司名稱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/>
            <w:vAlign w:val="center"/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</w:tr>
      <w:tr w:rsidR="005779DE" w:rsidRPr="00AD0292">
        <w:trPr>
          <w:trHeight w:val="30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B84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中材國際有限公司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 w:val="restart"/>
            <w:vAlign w:val="center"/>
          </w:tcPr>
          <w:p w:rsidR="005779DE" w:rsidRPr="00AD0292" w:rsidRDefault="005779DE" w:rsidP="00AD0292">
            <w:pPr>
              <w:pStyle w:val="normal0"/>
              <w:jc w:val="center"/>
              <w:rPr>
                <w:color w:val="D9D9D9"/>
                <w:sz w:val="28"/>
                <w:szCs w:val="28"/>
              </w:rPr>
            </w:pPr>
            <w:r w:rsidRPr="00AD0292">
              <w:rPr>
                <w:color w:val="D9D9D9"/>
                <w:sz w:val="28"/>
                <w:szCs w:val="28"/>
              </w:rPr>
              <w:t>10</w:t>
            </w:r>
          </w:p>
        </w:tc>
      </w:tr>
      <w:tr w:rsidR="005779DE" w:rsidRPr="00AD0292">
        <w:trPr>
          <w:trHeight w:val="30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A48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新益建材有限公司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vMerge/>
            <w:vAlign w:val="center"/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</w:tr>
      <w:tr w:rsidR="005779DE" w:rsidRPr="00AD0292">
        <w:trPr>
          <w:trHeight w:val="34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A61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山衍實業限公司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</w:tr>
      <w:tr w:rsidR="005779DE" w:rsidRPr="00AD0292">
        <w:trPr>
          <w:trHeight w:val="34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B17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工易國際有限公司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</w:tr>
      <w:tr w:rsidR="005779DE" w:rsidRPr="00AD0292">
        <w:trPr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B67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世光防蟲有限公司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</w:tr>
      <w:tr w:rsidR="005779DE" w:rsidRPr="00AD0292">
        <w:trPr>
          <w:trHeight w:val="300"/>
          <w:jc w:val="right"/>
        </w:trPr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G</w:t>
            </w: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家俬區</w:t>
            </w:r>
          </w:p>
        </w:tc>
        <w:tc>
          <w:tcPr>
            <w:tcW w:w="566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</w:tr>
      <w:tr w:rsidR="005779DE" w:rsidRPr="00AD0292">
        <w:trPr>
          <w:trHeight w:val="36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攤位號碼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公司名稱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</w:tr>
      <w:tr w:rsidR="005779DE" w:rsidRPr="00AD0292">
        <w:trPr>
          <w:trHeight w:val="20"/>
          <w:jc w:val="right"/>
        </w:trPr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9DE" w:rsidRPr="00DC5FCC" w:rsidRDefault="005779DE">
            <w:pPr>
              <w:pStyle w:val="normal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/>
                <w:sz w:val="24"/>
                <w:szCs w:val="24"/>
              </w:rPr>
              <w:t>D151</w:t>
            </w:r>
          </w:p>
        </w:tc>
        <w:tc>
          <w:tcPr>
            <w:tcW w:w="3686" w:type="dxa"/>
          </w:tcPr>
          <w:p w:rsidR="005779DE" w:rsidRPr="00DC5FCC" w:rsidRDefault="005779DE">
            <w:pPr>
              <w:pStyle w:val="normal0"/>
              <w:rPr>
                <w:rFonts w:ascii="標楷體" w:eastAsia="標楷體" w:hAnsi="標楷體"/>
                <w:sz w:val="24"/>
                <w:szCs w:val="24"/>
              </w:rPr>
            </w:pPr>
            <w:r w:rsidRPr="00DC5FCC">
              <w:rPr>
                <w:rFonts w:ascii="標楷體" w:eastAsia="標楷體" w:hAnsi="標楷體" w:cs="標楷體" w:hint="eastAsia"/>
                <w:sz w:val="24"/>
                <w:szCs w:val="24"/>
              </w:rPr>
              <w:t>歐雅特家藝有限公司</w:t>
            </w:r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779DE" w:rsidRPr="00AD0292" w:rsidRDefault="005779DE">
            <w:pPr>
              <w:pStyle w:val="normal0"/>
              <w:rPr>
                <w:sz w:val="22"/>
                <w:szCs w:val="22"/>
              </w:rPr>
            </w:pPr>
          </w:p>
        </w:tc>
      </w:tr>
    </w:tbl>
    <w:p w:rsidR="005779DE" w:rsidRDefault="005779DE">
      <w:pPr>
        <w:pStyle w:val="normal0"/>
        <w:ind w:left="80"/>
        <w:rPr>
          <w:rFonts w:ascii="???" w:hAnsi="???" w:cs="???"/>
          <w:sz w:val="28"/>
          <w:szCs w:val="28"/>
        </w:rPr>
      </w:pPr>
    </w:p>
    <w:sectPr w:rsidR="005779DE" w:rsidSect="0080395B">
      <w:pgSz w:w="11906" w:h="16838"/>
      <w:pgMar w:top="1440" w:right="1797" w:bottom="1440" w:left="179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95B"/>
    <w:rsid w:val="002D30A2"/>
    <w:rsid w:val="005779DE"/>
    <w:rsid w:val="005B1B37"/>
    <w:rsid w:val="0080395B"/>
    <w:rsid w:val="008175A3"/>
    <w:rsid w:val="00A50157"/>
    <w:rsid w:val="00AD0292"/>
    <w:rsid w:val="00DC5FCC"/>
    <w:rsid w:val="00DE4486"/>
    <w:rsid w:val="00E7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57"/>
    <w:pPr>
      <w:widowControl w:val="0"/>
    </w:pPr>
    <w:rPr>
      <w:color w:val="000000"/>
      <w:kern w:val="0"/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0395B"/>
    <w:pPr>
      <w:keepNext/>
      <w:keepLines/>
      <w:spacing w:before="480" w:after="120"/>
      <w:contextualSpacing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0395B"/>
    <w:pPr>
      <w:keepNext/>
      <w:keepLines/>
      <w:spacing w:before="360" w:after="80"/>
      <w:contextualSpacing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0395B"/>
    <w:pPr>
      <w:keepNext/>
      <w:keepLines/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0395B"/>
    <w:pPr>
      <w:keepNext/>
      <w:keepLines/>
      <w:spacing w:before="240" w:after="40"/>
      <w:contextualSpacing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0395B"/>
    <w:pPr>
      <w:keepNext/>
      <w:keepLines/>
      <w:spacing w:before="220" w:after="40"/>
      <w:contextualSpacing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0395B"/>
    <w:pPr>
      <w:keepNext/>
      <w:keepLines/>
      <w:spacing w:before="200" w:after="40"/>
      <w:contextualSpacing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新細明體" w:hAnsi="Cambria" w:cs="Cambria"/>
      <w:b/>
      <w:bCs/>
      <w:color w:val="000000"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eastAsia="新細明體" w:hAnsi="Cambria" w:cs="Cambria"/>
      <w:b/>
      <w:bCs/>
      <w:color w:val="000000"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eastAsia="新細明體" w:hAnsi="Cambria" w:cs="Cambria"/>
      <w:b/>
      <w:bCs/>
      <w:color w:val="000000"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mbria" w:eastAsia="新細明體" w:hAnsi="Cambria" w:cs="Cambria"/>
      <w:color w:val="000000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mbria" w:eastAsia="新細明體" w:hAnsi="Cambria" w:cs="Cambria"/>
      <w:b/>
      <w:bCs/>
      <w:color w:val="000000"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mbria" w:eastAsia="新細明體" w:hAnsi="Cambria" w:cs="Cambria"/>
      <w:color w:val="000000"/>
      <w:kern w:val="0"/>
      <w:sz w:val="36"/>
      <w:szCs w:val="36"/>
    </w:rPr>
  </w:style>
  <w:style w:type="paragraph" w:customStyle="1" w:styleId="normal0">
    <w:name w:val="normal"/>
    <w:uiPriority w:val="99"/>
    <w:rsid w:val="0080395B"/>
    <w:pPr>
      <w:widowControl w:val="0"/>
    </w:pPr>
    <w:rPr>
      <w:color w:val="000000"/>
      <w:kern w:val="0"/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80395B"/>
    <w:pPr>
      <w:keepNext/>
      <w:keepLines/>
      <w:spacing w:before="480" w:after="120"/>
      <w:contextualSpacing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color w:val="000000"/>
      <w:kern w:val="0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0395B"/>
    <w:pPr>
      <w:keepNext/>
      <w:keepLines/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i/>
      <w:iCs/>
      <w:color w:val="000000"/>
      <w:kern w:val="0"/>
      <w:sz w:val="24"/>
      <w:szCs w:val="24"/>
    </w:rPr>
  </w:style>
  <w:style w:type="table" w:customStyle="1" w:styleId="a">
    <w:name w:val="樣式"/>
    <w:uiPriority w:val="99"/>
    <w:rsid w:val="0080395B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82</Words>
  <Characters>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4</cp:revision>
  <dcterms:created xsi:type="dcterms:W3CDTF">2017-04-10T03:20:00Z</dcterms:created>
  <dcterms:modified xsi:type="dcterms:W3CDTF">2017-04-10T06:20:00Z</dcterms:modified>
</cp:coreProperties>
</file>