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5E" w:rsidRPr="00562544" w:rsidRDefault="008F005E">
      <w:pPr>
        <w:rPr>
          <w:rFonts w:ascii="SimSun"/>
          <w:b/>
          <w:bCs/>
          <w:sz w:val="28"/>
          <w:szCs w:val="28"/>
        </w:rPr>
      </w:pPr>
      <w:r w:rsidRPr="00562544">
        <w:rPr>
          <w:rFonts w:ascii="SimSun" w:eastAsia="新細明體" w:hAnsi="SimSun" w:cs="新細明體" w:hint="eastAsia"/>
          <w:b/>
          <w:bCs/>
          <w:sz w:val="28"/>
          <w:szCs w:val="28"/>
          <w:lang w:eastAsia="zh-TW"/>
        </w:rPr>
        <w:t>附件二：第五屆“海峽杯”設計大獎賽報名表</w:t>
      </w:r>
    </w:p>
    <w:p w:rsidR="008F005E" w:rsidRPr="00562544" w:rsidRDefault="008F005E">
      <w:pPr>
        <w:adjustRightInd w:val="0"/>
        <w:snapToGrid w:val="0"/>
        <w:spacing w:line="360" w:lineRule="exact"/>
        <w:jc w:val="center"/>
        <w:rPr>
          <w:rFonts w:ascii="SimSun"/>
          <w:b/>
          <w:bCs/>
          <w:sz w:val="24"/>
          <w:szCs w:val="24"/>
        </w:rPr>
      </w:pPr>
      <w:r w:rsidRPr="00562544">
        <w:rPr>
          <w:rFonts w:ascii="SimSun" w:eastAsia="新細明體" w:hAnsi="SimSun" w:cs="新細明體" w:hint="eastAsia"/>
          <w:sz w:val="24"/>
          <w:szCs w:val="24"/>
          <w:lang w:eastAsia="zh-TW"/>
        </w:rPr>
        <w:t>申報日期：年月日（由組委會填寫）編號：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5"/>
        <w:gridCol w:w="1851"/>
        <w:gridCol w:w="1276"/>
        <w:gridCol w:w="1466"/>
        <w:gridCol w:w="1085"/>
        <w:gridCol w:w="1985"/>
      </w:tblGrid>
      <w:tr w:rsidR="008F005E" w:rsidRPr="00562544">
        <w:trPr>
          <w:cantSplit/>
          <w:trHeight w:val="397"/>
        </w:trPr>
        <w:tc>
          <w:tcPr>
            <w:tcW w:w="2375" w:type="dxa"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851" w:type="dxa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2551" w:type="dxa"/>
            <w:gridSpan w:val="2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一寸照片</w:t>
            </w:r>
          </w:p>
        </w:tc>
      </w:tr>
      <w:tr w:rsidR="008F005E" w:rsidRPr="00562544">
        <w:trPr>
          <w:cantSplit/>
          <w:trHeight w:val="397"/>
        </w:trPr>
        <w:tc>
          <w:tcPr>
            <w:tcW w:w="2375" w:type="dxa"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年齡</w:t>
            </w:r>
          </w:p>
        </w:tc>
        <w:tc>
          <w:tcPr>
            <w:tcW w:w="1851" w:type="dxa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地區</w:t>
            </w:r>
          </w:p>
        </w:tc>
        <w:tc>
          <w:tcPr>
            <w:tcW w:w="2551" w:type="dxa"/>
            <w:gridSpan w:val="2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</w:p>
        </w:tc>
      </w:tr>
      <w:tr w:rsidR="008F005E" w:rsidRPr="00562544">
        <w:trPr>
          <w:cantSplit/>
          <w:trHeight w:val="397"/>
        </w:trPr>
        <w:tc>
          <w:tcPr>
            <w:tcW w:w="2375" w:type="dxa"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職務</w:t>
            </w:r>
          </w:p>
        </w:tc>
        <w:tc>
          <w:tcPr>
            <w:tcW w:w="1851" w:type="dxa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2551" w:type="dxa"/>
            <w:gridSpan w:val="2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</w:p>
        </w:tc>
      </w:tr>
      <w:tr w:rsidR="008F005E" w:rsidRPr="00562544">
        <w:trPr>
          <w:cantSplit/>
          <w:trHeight w:val="397"/>
        </w:trPr>
        <w:tc>
          <w:tcPr>
            <w:tcW w:w="2375" w:type="dxa"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學歷</w:t>
            </w:r>
          </w:p>
        </w:tc>
        <w:tc>
          <w:tcPr>
            <w:tcW w:w="1851" w:type="dxa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畢業院校</w:t>
            </w:r>
          </w:p>
        </w:tc>
        <w:tc>
          <w:tcPr>
            <w:tcW w:w="2551" w:type="dxa"/>
            <w:gridSpan w:val="2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</w:p>
        </w:tc>
      </w:tr>
      <w:tr w:rsidR="008F005E" w:rsidRPr="00562544">
        <w:trPr>
          <w:cantSplit/>
          <w:trHeight w:val="397"/>
        </w:trPr>
        <w:tc>
          <w:tcPr>
            <w:tcW w:w="2375" w:type="dxa"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所學專業</w:t>
            </w:r>
          </w:p>
        </w:tc>
        <w:tc>
          <w:tcPr>
            <w:tcW w:w="1851" w:type="dxa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05E" w:rsidRPr="00562544" w:rsidRDefault="008F005E" w:rsidP="008F005E">
            <w:pPr>
              <w:snapToGrid w:val="0"/>
              <w:ind w:leftChars="-65" w:left="31680" w:rightChars="-51" w:right="3168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申報作品數</w:t>
            </w:r>
          </w:p>
        </w:tc>
        <w:tc>
          <w:tcPr>
            <w:tcW w:w="1466" w:type="dxa"/>
            <w:tcBorders>
              <w:right w:val="nil"/>
            </w:tcBorders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nil"/>
            </w:tcBorders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套</w:t>
            </w:r>
          </w:p>
        </w:tc>
        <w:tc>
          <w:tcPr>
            <w:tcW w:w="1985" w:type="dxa"/>
            <w:vMerge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</w:p>
        </w:tc>
      </w:tr>
      <w:tr w:rsidR="008F005E" w:rsidRPr="00562544">
        <w:trPr>
          <w:cantSplit/>
          <w:trHeight w:val="397"/>
        </w:trPr>
        <w:tc>
          <w:tcPr>
            <w:tcW w:w="2375" w:type="dxa"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工作單位</w:t>
            </w:r>
          </w:p>
        </w:tc>
        <w:tc>
          <w:tcPr>
            <w:tcW w:w="5678" w:type="dxa"/>
            <w:gridSpan w:val="4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</w:p>
        </w:tc>
      </w:tr>
      <w:tr w:rsidR="008F005E" w:rsidRPr="00562544">
        <w:trPr>
          <w:cantSplit/>
          <w:trHeight w:val="397"/>
        </w:trPr>
        <w:tc>
          <w:tcPr>
            <w:tcW w:w="2375" w:type="dxa"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通訊位址</w:t>
            </w:r>
          </w:p>
        </w:tc>
        <w:tc>
          <w:tcPr>
            <w:tcW w:w="5678" w:type="dxa"/>
            <w:gridSpan w:val="4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</w:p>
        </w:tc>
      </w:tr>
      <w:tr w:rsidR="008F005E" w:rsidRPr="00562544">
        <w:trPr>
          <w:cantSplit/>
          <w:trHeight w:val="397"/>
        </w:trPr>
        <w:tc>
          <w:tcPr>
            <w:tcW w:w="2375" w:type="dxa"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郵遞區號</w:t>
            </w:r>
          </w:p>
        </w:tc>
        <w:tc>
          <w:tcPr>
            <w:tcW w:w="1851" w:type="dxa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4536" w:type="dxa"/>
            <w:gridSpan w:val="3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</w:p>
        </w:tc>
      </w:tr>
      <w:tr w:rsidR="008F005E" w:rsidRPr="00562544">
        <w:trPr>
          <w:cantSplit/>
          <w:trHeight w:val="397"/>
        </w:trPr>
        <w:tc>
          <w:tcPr>
            <w:tcW w:w="2375" w:type="dxa"/>
            <w:vAlign w:val="center"/>
          </w:tcPr>
          <w:p w:rsidR="008F005E" w:rsidRPr="00562544" w:rsidRDefault="008F005E" w:rsidP="008F005E">
            <w:pPr>
              <w:snapToGrid w:val="0"/>
              <w:ind w:leftChars="-51" w:left="31680" w:rightChars="-12" w:right="3168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1851" w:type="dxa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電子信箱</w:t>
            </w:r>
          </w:p>
        </w:tc>
        <w:tc>
          <w:tcPr>
            <w:tcW w:w="4536" w:type="dxa"/>
            <w:gridSpan w:val="3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</w:p>
        </w:tc>
      </w:tr>
      <w:tr w:rsidR="008F005E" w:rsidRPr="00562544">
        <w:trPr>
          <w:cantSplit/>
          <w:trHeight w:val="307"/>
        </w:trPr>
        <w:tc>
          <w:tcPr>
            <w:tcW w:w="2375" w:type="dxa"/>
            <w:vAlign w:val="center"/>
          </w:tcPr>
          <w:p w:rsidR="008F005E" w:rsidRPr="00562544" w:rsidRDefault="008F005E" w:rsidP="008F005E">
            <w:pPr>
              <w:snapToGrid w:val="0"/>
              <w:ind w:leftChars="-51" w:left="31680" w:rightChars="-12" w:right="31680" w:hanging="1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申報獎項</w:t>
            </w:r>
          </w:p>
          <w:p w:rsidR="008F005E" w:rsidRPr="00562544" w:rsidRDefault="008F005E" w:rsidP="008F005E">
            <w:pPr>
              <w:snapToGrid w:val="0"/>
              <w:ind w:leftChars="-51" w:left="31680" w:rightChars="-12" w:right="31680" w:hanging="1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（請在□處勾選）</w:t>
            </w:r>
          </w:p>
        </w:tc>
        <w:tc>
          <w:tcPr>
            <w:tcW w:w="7663" w:type="dxa"/>
            <w:gridSpan w:val="5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 w:eastAsia="新細明體" w:hAnsi="SimSun"/>
                <w:lang w:eastAsia="zh-TW"/>
              </w:rPr>
            </w:pPr>
            <w:r w:rsidRPr="00562544">
              <w:rPr>
                <w:rFonts w:ascii="SimSun" w:eastAsia="新細明體" w:hAnsi="SimSun" w:cs="新細明體" w:hint="eastAsia"/>
                <w:lang w:eastAsia="zh-TW"/>
              </w:rPr>
              <w:t>設計師組：□第五屆“海峽杯”設計大獎賽</w:t>
            </w:r>
            <w:r w:rsidRPr="00562544">
              <w:rPr>
                <w:rFonts w:ascii="SimSun" w:eastAsia="新細明體" w:hAnsi="SimSun" w:cs="新細明體"/>
                <w:lang w:eastAsia="zh-TW"/>
              </w:rPr>
              <w:t>—</w:t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設計獎（公裝類）金牌</w:t>
            </w:r>
            <w:r w:rsidRPr="00562544">
              <w:rPr>
                <w:rFonts w:ascii="SimSun" w:eastAsia="新細明體" w:hAnsi="SimSun" w:cs="SimSun"/>
                <w:lang w:eastAsia="zh-TW"/>
              </w:rPr>
              <w:t xml:space="preserve"> /</w:t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優秀</w:t>
            </w:r>
          </w:p>
          <w:p w:rsidR="008F005E" w:rsidRPr="00562544" w:rsidRDefault="008F005E" w:rsidP="0013593E">
            <w:pPr>
              <w:snapToGrid w:val="0"/>
              <w:rPr>
                <w:rFonts w:ascii="SimSun" w:eastAsia="新細明體" w:hAnsi="SimSun"/>
                <w:lang w:eastAsia="zh-TW"/>
              </w:rPr>
            </w:pPr>
            <w:r w:rsidRPr="00562544">
              <w:rPr>
                <w:rFonts w:ascii="SimSun" w:eastAsia="新細明體" w:hAnsi="SimSun" w:cs="新細明體" w:hint="eastAsia"/>
                <w:lang w:eastAsia="zh-TW"/>
              </w:rPr>
              <w:t>□第五屆“海峽杯”設計大獎賽</w:t>
            </w:r>
            <w:r w:rsidRPr="00562544">
              <w:rPr>
                <w:rFonts w:ascii="SimSun" w:eastAsia="新細明體" w:hAnsi="SimSun" w:cs="新細明體"/>
                <w:lang w:eastAsia="zh-TW"/>
              </w:rPr>
              <w:t>—</w:t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設計方案創意獎（公裝類）</w:t>
            </w:r>
          </w:p>
          <w:p w:rsidR="008F005E" w:rsidRPr="00562544" w:rsidRDefault="008F005E" w:rsidP="0013593E">
            <w:pPr>
              <w:snapToGrid w:val="0"/>
              <w:rPr>
                <w:rFonts w:ascii="SimSun" w:eastAsia="新細明體" w:hAnsi="SimSun"/>
                <w:lang w:eastAsia="zh-TW"/>
              </w:rPr>
            </w:pPr>
          </w:p>
          <w:p w:rsidR="008F005E" w:rsidRPr="00562544" w:rsidRDefault="008F005E" w:rsidP="008F005E">
            <w:pPr>
              <w:snapToGrid w:val="0"/>
              <w:ind w:firstLineChars="500" w:firstLine="31680"/>
              <w:rPr>
                <w:rFonts w:ascii="SimSun" w:eastAsia="新細明體" w:hAnsi="SimSun"/>
                <w:lang w:eastAsia="zh-TW"/>
              </w:rPr>
            </w:pPr>
            <w:r w:rsidRPr="00562544">
              <w:rPr>
                <w:rFonts w:ascii="SimSun" w:eastAsia="新細明體" w:hAnsi="SimSun" w:cs="新細明體" w:hint="eastAsia"/>
                <w:lang w:eastAsia="zh-TW"/>
              </w:rPr>
              <w:t>□第五屆“海峽杯”設計大獎賽</w:t>
            </w:r>
            <w:r w:rsidRPr="00562544">
              <w:rPr>
                <w:rFonts w:ascii="SimSun" w:eastAsia="新細明體" w:hAnsi="SimSun" w:cs="新細明體"/>
                <w:lang w:eastAsia="zh-TW"/>
              </w:rPr>
              <w:t>—</w:t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設計獎（家裝類）金牌</w:t>
            </w:r>
            <w:r w:rsidRPr="00562544">
              <w:rPr>
                <w:rFonts w:ascii="SimSun" w:eastAsia="新細明體" w:hAnsi="SimSun" w:cs="SimSun"/>
                <w:lang w:eastAsia="zh-TW"/>
              </w:rPr>
              <w:t>/</w:t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優秀</w:t>
            </w:r>
          </w:p>
          <w:p w:rsidR="008F005E" w:rsidRPr="00562544" w:rsidRDefault="008F005E" w:rsidP="008F005E">
            <w:pPr>
              <w:snapToGrid w:val="0"/>
              <w:ind w:firstLineChars="500" w:firstLine="31680"/>
              <w:rPr>
                <w:rFonts w:ascii="SimSun" w:eastAsia="新細明體" w:hAnsi="SimSun"/>
                <w:lang w:eastAsia="zh-TW"/>
              </w:rPr>
            </w:pPr>
            <w:r w:rsidRPr="00562544">
              <w:rPr>
                <w:rFonts w:ascii="SimSun" w:eastAsia="新細明體" w:hAnsi="SimSun" w:cs="新細明體" w:hint="eastAsia"/>
                <w:lang w:eastAsia="zh-TW"/>
              </w:rPr>
              <w:t>□第五屆“海峽杯”設計大獎賽</w:t>
            </w:r>
            <w:r w:rsidRPr="00562544">
              <w:rPr>
                <w:rFonts w:ascii="SimSun" w:eastAsia="新細明體" w:hAnsi="SimSun" w:cs="新細明體"/>
                <w:lang w:eastAsia="zh-TW"/>
              </w:rPr>
              <w:t>—</w:t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設計方案創意獎（家裝類）</w:t>
            </w:r>
          </w:p>
          <w:p w:rsidR="008F005E" w:rsidRPr="00562544" w:rsidRDefault="008F005E" w:rsidP="008F005E">
            <w:pPr>
              <w:snapToGrid w:val="0"/>
              <w:ind w:firstLineChars="500" w:firstLine="31680"/>
              <w:rPr>
                <w:rFonts w:ascii="SimSun" w:eastAsia="新細明體" w:hAnsi="SimSun"/>
                <w:lang w:eastAsia="zh-TW"/>
              </w:rPr>
            </w:pPr>
          </w:p>
          <w:p w:rsidR="008F005E" w:rsidRPr="00562544" w:rsidRDefault="008F005E" w:rsidP="008F005E">
            <w:pPr>
              <w:snapToGrid w:val="0"/>
              <w:ind w:firstLineChars="500" w:firstLine="31680"/>
              <w:rPr>
                <w:rFonts w:ascii="SimSun" w:eastAsia="新細明體" w:hAnsi="SimSun"/>
                <w:kern w:val="0"/>
                <w:lang w:eastAsia="zh-TW"/>
              </w:rPr>
            </w:pPr>
            <w:r w:rsidRPr="00562544">
              <w:rPr>
                <w:rFonts w:ascii="SimSun" w:eastAsia="新細明體" w:hAnsi="SimSun" w:cs="新細明體" w:hint="eastAsia"/>
                <w:lang w:eastAsia="zh-TW"/>
              </w:rPr>
              <w:t>□第五屆“海峽杯”設計大獎賽</w:t>
            </w:r>
            <w:r w:rsidRPr="00562544">
              <w:rPr>
                <w:rFonts w:ascii="SimSun" w:eastAsia="新細明體" w:hAnsi="SimSun" w:cs="新細明體"/>
                <w:kern w:val="0"/>
                <w:lang w:eastAsia="zh-TW"/>
              </w:rPr>
              <w:t>—</w:t>
            </w:r>
            <w:r w:rsidRPr="00562544">
              <w:rPr>
                <w:rFonts w:ascii="SimSun" w:eastAsia="新細明體" w:hAnsi="SimSun" w:cs="新細明體" w:hint="eastAsia"/>
                <w:kern w:val="0"/>
                <w:lang w:eastAsia="zh-TW"/>
              </w:rPr>
              <w:t>行業人氣獎（微信投票前</w:t>
            </w:r>
            <w:r w:rsidRPr="00562544">
              <w:rPr>
                <w:rFonts w:ascii="SimSun" w:eastAsia="新細明體" w:hAnsi="SimSun" w:cs="SimSun"/>
                <w:kern w:val="0"/>
                <w:lang w:eastAsia="zh-TW"/>
              </w:rPr>
              <w:t>20</w:t>
            </w:r>
            <w:r w:rsidRPr="00562544">
              <w:rPr>
                <w:rFonts w:ascii="SimSun" w:eastAsia="新細明體" w:hAnsi="SimSun" w:cs="新細明體" w:hint="eastAsia"/>
                <w:kern w:val="0"/>
                <w:lang w:eastAsia="zh-TW"/>
              </w:rPr>
              <w:t>名）</w:t>
            </w:r>
          </w:p>
          <w:p w:rsidR="008F005E" w:rsidRPr="00562544" w:rsidRDefault="008F005E" w:rsidP="008F005E">
            <w:pPr>
              <w:snapToGrid w:val="0"/>
              <w:ind w:firstLineChars="500" w:firstLine="31680"/>
              <w:rPr>
                <w:rFonts w:ascii="SimSun"/>
                <w:kern w:val="0"/>
              </w:rPr>
            </w:pPr>
          </w:p>
          <w:p w:rsidR="008F005E" w:rsidRPr="00562544" w:rsidRDefault="008F005E" w:rsidP="00064FC1">
            <w:pPr>
              <w:snapToGrid w:val="0"/>
              <w:rPr>
                <w:rFonts w:ascii="SimSun" w:eastAsia="新細明體" w:hAnsi="SimSun"/>
                <w:lang w:eastAsia="zh-TW"/>
              </w:rPr>
            </w:pPr>
            <w:r w:rsidRPr="00562544">
              <w:rPr>
                <w:rFonts w:ascii="SimSun" w:eastAsia="新細明體" w:hAnsi="SimSun" w:cs="新細明體" w:hint="eastAsia"/>
                <w:kern w:val="0"/>
                <w:lang w:eastAsia="zh-TW"/>
              </w:rPr>
              <w:t>學生組：</w:t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□第五屆“海峽杯”設計大獎賽</w:t>
            </w:r>
            <w:r w:rsidRPr="00562544">
              <w:rPr>
                <w:rFonts w:ascii="SimSun" w:eastAsia="新細明體" w:hAnsi="SimSun" w:cs="新細明體"/>
                <w:kern w:val="0"/>
                <w:lang w:eastAsia="zh-TW"/>
              </w:rPr>
              <w:t>—</w:t>
            </w:r>
            <w:r w:rsidRPr="00562544">
              <w:rPr>
                <w:rFonts w:ascii="SimSun" w:eastAsia="新細明體" w:hAnsi="SimSun" w:cs="新細明體" w:hint="eastAsia"/>
                <w:kern w:val="0"/>
                <w:lang w:eastAsia="zh-TW"/>
              </w:rPr>
              <w:t>新銳獎（公裝）</w:t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金牌</w:t>
            </w:r>
            <w:r w:rsidRPr="00562544">
              <w:rPr>
                <w:rFonts w:ascii="SimSun" w:eastAsia="新細明體" w:hAnsi="SimSun" w:cs="SimSun"/>
                <w:lang w:eastAsia="zh-TW"/>
              </w:rPr>
              <w:t xml:space="preserve"> /</w:t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優秀</w:t>
            </w:r>
            <w:r w:rsidRPr="00562544">
              <w:rPr>
                <w:rFonts w:ascii="SimSun" w:eastAsia="新細明體" w:hAnsi="SimSun" w:cs="SimSun"/>
                <w:lang w:eastAsia="zh-TW"/>
              </w:rPr>
              <w:t>/</w:t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創意</w:t>
            </w:r>
            <w:r w:rsidRPr="00562544">
              <w:rPr>
                <w:rFonts w:ascii="SimSun"/>
                <w:kern w:val="0"/>
              </w:rPr>
              <w:br/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□第五屆“海峽杯”設計大獎賽</w:t>
            </w:r>
            <w:r w:rsidRPr="00562544">
              <w:rPr>
                <w:rFonts w:ascii="SimSun" w:eastAsia="新細明體" w:hAnsi="SimSun" w:cs="新細明體"/>
                <w:kern w:val="0"/>
                <w:lang w:eastAsia="zh-TW"/>
              </w:rPr>
              <w:t>—</w:t>
            </w:r>
            <w:r w:rsidRPr="00562544">
              <w:rPr>
                <w:rFonts w:ascii="SimSun" w:eastAsia="新細明體" w:hAnsi="SimSun" w:cs="新細明體" w:hint="eastAsia"/>
                <w:kern w:val="0"/>
                <w:lang w:eastAsia="zh-TW"/>
              </w:rPr>
              <w:t>新銳獎（家裝）</w:t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金牌</w:t>
            </w:r>
            <w:r w:rsidRPr="00562544">
              <w:rPr>
                <w:rFonts w:ascii="SimSun" w:eastAsia="新細明體" w:hAnsi="SimSun" w:cs="SimSun"/>
                <w:lang w:eastAsia="zh-TW"/>
              </w:rPr>
              <w:t xml:space="preserve"> /</w:t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優秀</w:t>
            </w:r>
            <w:r w:rsidRPr="00562544">
              <w:rPr>
                <w:rFonts w:ascii="SimSun" w:eastAsia="新細明體" w:hAnsi="SimSun" w:cs="SimSun"/>
                <w:lang w:eastAsia="zh-TW"/>
              </w:rPr>
              <w:t>/</w:t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創意</w:t>
            </w:r>
          </w:p>
          <w:p w:rsidR="008F005E" w:rsidRPr="00562544" w:rsidRDefault="008F005E" w:rsidP="00064FC1">
            <w:pPr>
              <w:snapToGrid w:val="0"/>
              <w:rPr>
                <w:rFonts w:ascii="SimSun"/>
              </w:rPr>
            </w:pPr>
            <w:bookmarkStart w:id="0" w:name="_GoBack"/>
            <w:bookmarkEnd w:id="0"/>
            <w:r w:rsidRPr="00562544">
              <w:rPr>
                <w:rFonts w:ascii="SimSun"/>
                <w:kern w:val="0"/>
              </w:rPr>
              <w:br/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□第五屆“海峽杯”設計大獎賽</w:t>
            </w:r>
            <w:r w:rsidRPr="00562544">
              <w:rPr>
                <w:rFonts w:ascii="SimSun" w:eastAsia="新細明體" w:hAnsi="SimSun" w:cs="新細明體"/>
                <w:kern w:val="0"/>
                <w:lang w:eastAsia="zh-TW"/>
              </w:rPr>
              <w:t>—</w:t>
            </w:r>
            <w:r w:rsidRPr="00562544">
              <w:rPr>
                <w:rFonts w:ascii="SimSun" w:eastAsia="新細明體" w:hAnsi="SimSun" w:cs="新細明體" w:hint="eastAsia"/>
                <w:kern w:val="0"/>
                <w:lang w:eastAsia="zh-TW"/>
              </w:rPr>
              <w:t>新銳設計人氣獎</w:t>
            </w:r>
          </w:p>
        </w:tc>
      </w:tr>
      <w:tr w:rsidR="008F005E" w:rsidRPr="00562544">
        <w:trPr>
          <w:cantSplit/>
          <w:trHeight w:val="644"/>
        </w:trPr>
        <w:tc>
          <w:tcPr>
            <w:tcW w:w="2375" w:type="dxa"/>
            <w:vMerge w:val="restart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申報作品名稱</w:t>
            </w:r>
          </w:p>
        </w:tc>
        <w:tc>
          <w:tcPr>
            <w:tcW w:w="7663" w:type="dxa"/>
            <w:gridSpan w:val="5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</w:rPr>
            </w:pPr>
            <w:r w:rsidRPr="00562544">
              <w:rPr>
                <w:rFonts w:ascii="SimSun" w:eastAsia="新細明體" w:hAnsi="SimSun" w:cs="SimSun"/>
                <w:lang w:eastAsia="zh-TW"/>
              </w:rPr>
              <w:t>1.</w:t>
            </w:r>
          </w:p>
        </w:tc>
      </w:tr>
      <w:tr w:rsidR="008F005E" w:rsidRPr="00562544">
        <w:trPr>
          <w:cantSplit/>
          <w:trHeight w:val="694"/>
        </w:trPr>
        <w:tc>
          <w:tcPr>
            <w:tcW w:w="2375" w:type="dxa"/>
            <w:vMerge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</w:p>
        </w:tc>
        <w:tc>
          <w:tcPr>
            <w:tcW w:w="7663" w:type="dxa"/>
            <w:gridSpan w:val="5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</w:rPr>
            </w:pPr>
            <w:r w:rsidRPr="00562544">
              <w:rPr>
                <w:rFonts w:ascii="SimSun" w:eastAsia="新細明體" w:hAnsi="SimSun" w:cs="SimSun"/>
                <w:lang w:eastAsia="zh-TW"/>
              </w:rPr>
              <w:t>2.</w:t>
            </w:r>
          </w:p>
        </w:tc>
      </w:tr>
      <w:tr w:rsidR="008F005E" w:rsidRPr="00562544">
        <w:trPr>
          <w:cantSplit/>
          <w:trHeight w:val="631"/>
        </w:trPr>
        <w:tc>
          <w:tcPr>
            <w:tcW w:w="2375" w:type="dxa"/>
            <w:vMerge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</w:p>
        </w:tc>
        <w:tc>
          <w:tcPr>
            <w:tcW w:w="7663" w:type="dxa"/>
            <w:gridSpan w:val="5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 w:eastAsia="新細明體" w:hAnsi="SimSun" w:cs="SimSun"/>
                <w:lang w:eastAsia="zh-TW"/>
              </w:rPr>
            </w:pPr>
            <w:r w:rsidRPr="00562544">
              <w:rPr>
                <w:rFonts w:ascii="SimSun" w:eastAsia="新細明體" w:hAnsi="SimSun" w:cs="SimSun"/>
                <w:lang w:eastAsia="zh-TW"/>
              </w:rPr>
              <w:t>3.</w:t>
            </w:r>
          </w:p>
        </w:tc>
      </w:tr>
      <w:tr w:rsidR="008F005E" w:rsidRPr="00562544">
        <w:trPr>
          <w:cantSplit/>
          <w:trHeight w:val="617"/>
        </w:trPr>
        <w:tc>
          <w:tcPr>
            <w:tcW w:w="2375" w:type="dxa"/>
            <w:vMerge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/>
                <w:sz w:val="24"/>
                <w:szCs w:val="24"/>
              </w:rPr>
            </w:pPr>
          </w:p>
        </w:tc>
        <w:tc>
          <w:tcPr>
            <w:tcW w:w="7663" w:type="dxa"/>
            <w:gridSpan w:val="5"/>
            <w:vAlign w:val="center"/>
          </w:tcPr>
          <w:p w:rsidR="008F005E" w:rsidRPr="00562544" w:rsidRDefault="008F005E" w:rsidP="00064FC1">
            <w:pPr>
              <w:snapToGrid w:val="0"/>
              <w:rPr>
                <w:rFonts w:ascii="SimSun" w:eastAsia="新細明體" w:hAnsi="SimSun" w:cs="SimSun"/>
                <w:lang w:eastAsia="zh-TW"/>
              </w:rPr>
            </w:pPr>
            <w:r w:rsidRPr="00562544">
              <w:rPr>
                <w:rFonts w:ascii="SimSun" w:eastAsia="新細明體" w:hAnsi="SimSun" w:cs="SimSun"/>
                <w:lang w:eastAsia="zh-TW"/>
              </w:rPr>
              <w:t>4.</w:t>
            </w:r>
          </w:p>
        </w:tc>
      </w:tr>
      <w:tr w:rsidR="008F005E" w:rsidRPr="00562544">
        <w:trPr>
          <w:cantSplit/>
          <w:trHeight w:val="855"/>
        </w:trPr>
        <w:tc>
          <w:tcPr>
            <w:tcW w:w="2375" w:type="dxa"/>
            <w:vAlign w:val="center"/>
          </w:tcPr>
          <w:p w:rsidR="008F005E" w:rsidRPr="00562544" w:rsidRDefault="008F005E" w:rsidP="008F005E">
            <w:pPr>
              <w:snapToGrid w:val="0"/>
              <w:ind w:firstLineChars="150" w:firstLine="31680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申報材料</w:t>
            </w:r>
          </w:p>
        </w:tc>
        <w:tc>
          <w:tcPr>
            <w:tcW w:w="7663" w:type="dxa"/>
            <w:gridSpan w:val="5"/>
            <w:tcBorders>
              <w:bottom w:val="dashed" w:sz="12" w:space="0" w:color="auto"/>
            </w:tcBorders>
          </w:tcPr>
          <w:p w:rsidR="008F005E" w:rsidRPr="00562544" w:rsidRDefault="008F005E" w:rsidP="00064FC1">
            <w:pPr>
              <w:numPr>
                <w:ilvl w:val="0"/>
                <w:numId w:val="1"/>
              </w:numPr>
              <w:snapToGrid w:val="0"/>
              <w:rPr>
                <w:rFonts w:ascii="SimSun"/>
              </w:rPr>
            </w:pPr>
            <w:r w:rsidRPr="00562544">
              <w:rPr>
                <w:rFonts w:ascii="SimSun" w:eastAsia="新細明體" w:hAnsi="SimSun" w:cs="新細明體" w:hint="eastAsia"/>
                <w:lang w:eastAsia="zh-TW"/>
              </w:rPr>
              <w:t>參評申報總表（</w:t>
            </w:r>
            <w:r w:rsidRPr="00562544">
              <w:rPr>
                <w:rFonts w:ascii="SimSun" w:eastAsia="新細明體" w:hAnsi="SimSun" w:cs="新細明體" w:hint="eastAsia"/>
                <w:b/>
                <w:bCs/>
                <w:lang w:eastAsia="zh-TW"/>
              </w:rPr>
              <w:t>請正確、完整填報資訊</w:t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）；</w:t>
            </w:r>
          </w:p>
          <w:p w:rsidR="008F005E" w:rsidRPr="00562544" w:rsidRDefault="008F005E" w:rsidP="008F005E">
            <w:pPr>
              <w:numPr>
                <w:ilvl w:val="0"/>
                <w:numId w:val="2"/>
              </w:numPr>
              <w:tabs>
                <w:tab w:val="clear" w:pos="420"/>
                <w:tab w:val="left" w:pos="5"/>
              </w:tabs>
              <w:snapToGrid w:val="0"/>
              <w:ind w:leftChars="-1" w:left="31680" w:firstLineChars="4" w:firstLine="31680"/>
              <w:jc w:val="left"/>
              <w:rPr>
                <w:rFonts w:ascii="SimSun"/>
              </w:rPr>
            </w:pPr>
            <w:r w:rsidRPr="00562544">
              <w:rPr>
                <w:rFonts w:ascii="SimSun" w:eastAsia="新細明體" w:hAnsi="SimSun" w:cs="新細明體" w:hint="eastAsia"/>
                <w:lang w:eastAsia="zh-TW"/>
              </w:rPr>
              <w:t>個人材料（可遞交電子版）：</w:t>
            </w:r>
          </w:p>
          <w:p w:rsidR="008F005E" w:rsidRPr="00562544" w:rsidRDefault="008F005E" w:rsidP="008F005E">
            <w:pPr>
              <w:snapToGrid w:val="0"/>
              <w:ind w:leftChars="3" w:left="31680" w:firstLineChars="196" w:firstLine="31680"/>
              <w:jc w:val="left"/>
              <w:rPr>
                <w:rFonts w:ascii="SimSun"/>
              </w:rPr>
            </w:pPr>
            <w:r w:rsidRPr="00562544">
              <w:rPr>
                <w:rFonts w:ascii="SimSun" w:eastAsia="新細明體" w:hAnsi="SimSun" w:cs="SimSun"/>
                <w:lang w:eastAsia="zh-TW"/>
              </w:rPr>
              <w:t>A</w:t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、個人履歷（必須包含教育背景、從業經歷和獲獎情況）</w:t>
            </w:r>
          </w:p>
          <w:p w:rsidR="008F005E" w:rsidRPr="00562544" w:rsidRDefault="008F005E" w:rsidP="008F005E">
            <w:pPr>
              <w:snapToGrid w:val="0"/>
              <w:ind w:firstLineChars="200" w:firstLine="31680"/>
              <w:rPr>
                <w:rFonts w:ascii="SimSun"/>
              </w:rPr>
            </w:pPr>
            <w:r w:rsidRPr="00562544">
              <w:rPr>
                <w:rFonts w:ascii="SimSun" w:eastAsia="新細明體" w:hAnsi="SimSun" w:cs="SimSun"/>
                <w:lang w:eastAsia="zh-TW"/>
              </w:rPr>
              <w:t>B</w:t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、兩張個人生活照、身份證影本</w:t>
            </w:r>
          </w:p>
          <w:p w:rsidR="008F005E" w:rsidRPr="00562544" w:rsidRDefault="008F005E" w:rsidP="00064FC1">
            <w:pPr>
              <w:numPr>
                <w:ilvl w:val="0"/>
                <w:numId w:val="3"/>
              </w:numPr>
              <w:tabs>
                <w:tab w:val="clear" w:pos="627"/>
                <w:tab w:val="left" w:pos="351"/>
                <w:tab w:val="left" w:pos="426"/>
              </w:tabs>
              <w:snapToGrid w:val="0"/>
              <w:ind w:left="5" w:firstLine="0"/>
              <w:jc w:val="left"/>
              <w:rPr>
                <w:rFonts w:ascii="SimSun"/>
              </w:rPr>
            </w:pPr>
            <w:r w:rsidRPr="00562544">
              <w:rPr>
                <w:rFonts w:ascii="SimSun" w:eastAsia="新細明體" w:hAnsi="SimSun" w:cs="新細明體" w:hint="eastAsia"/>
                <w:lang w:eastAsia="zh-TW"/>
              </w:rPr>
              <w:t>作品材料：</w:t>
            </w:r>
          </w:p>
          <w:p w:rsidR="008F005E" w:rsidRPr="00562544" w:rsidRDefault="008F005E" w:rsidP="00064FC1">
            <w:pPr>
              <w:tabs>
                <w:tab w:val="left" w:pos="703"/>
              </w:tabs>
              <w:snapToGrid w:val="0"/>
              <w:ind w:left="409"/>
              <w:jc w:val="left"/>
              <w:rPr>
                <w:rFonts w:ascii="SimSun"/>
              </w:rPr>
            </w:pPr>
            <w:r w:rsidRPr="00562544">
              <w:rPr>
                <w:rFonts w:ascii="SimSun" w:eastAsia="新細明體" w:hAnsi="SimSun" w:cs="SimSun"/>
                <w:lang w:eastAsia="zh-TW"/>
              </w:rPr>
              <w:t>A</w:t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、參賽選手需提交近兩年或最新竣工的室內空間工程項目，必須是原創作品；</w:t>
            </w:r>
          </w:p>
          <w:p w:rsidR="008F005E" w:rsidRPr="00562544" w:rsidRDefault="008F005E" w:rsidP="00064FC1">
            <w:pPr>
              <w:pStyle w:val="p0"/>
              <w:tabs>
                <w:tab w:val="left" w:pos="703"/>
              </w:tabs>
              <w:snapToGrid w:val="0"/>
              <w:spacing w:before="0" w:beforeAutospacing="0" w:after="0" w:afterAutospacing="0"/>
              <w:ind w:left="409"/>
              <w:rPr>
                <w:rFonts w:cs="Times New Roman"/>
                <w:sz w:val="21"/>
                <w:szCs w:val="21"/>
              </w:rPr>
            </w:pPr>
            <w:r w:rsidRPr="00562544">
              <w:rPr>
                <w:rFonts w:eastAsia="新細明體"/>
                <w:sz w:val="21"/>
                <w:szCs w:val="21"/>
                <w:lang w:eastAsia="zh-TW"/>
              </w:rPr>
              <w:t>B</w:t>
            </w:r>
            <w:r w:rsidRPr="00562544">
              <w:rPr>
                <w:rFonts w:eastAsia="新細明體" w:cs="新細明體" w:hint="eastAsia"/>
                <w:sz w:val="21"/>
                <w:szCs w:val="21"/>
                <w:lang w:eastAsia="zh-TW"/>
              </w:rPr>
              <w:t>、參賽作品一律採用輕型展板豎直裱貼，方便懸掛，規格為</w:t>
            </w:r>
            <w:r w:rsidRPr="00562544">
              <w:rPr>
                <w:rFonts w:eastAsia="新細明體"/>
                <w:sz w:val="21"/>
                <w:szCs w:val="21"/>
                <w:lang w:eastAsia="zh-TW"/>
              </w:rPr>
              <w:t>60cm*90cm</w:t>
            </w:r>
          </w:p>
          <w:p w:rsidR="008F005E" w:rsidRPr="00562544" w:rsidRDefault="008F005E" w:rsidP="008F005E">
            <w:pPr>
              <w:pStyle w:val="p0"/>
              <w:tabs>
                <w:tab w:val="left" w:pos="703"/>
              </w:tabs>
              <w:snapToGrid w:val="0"/>
              <w:spacing w:before="0" w:beforeAutospacing="0" w:after="0" w:afterAutospacing="0"/>
              <w:ind w:left="409" w:firstLineChars="126" w:firstLine="31680"/>
              <w:rPr>
                <w:rFonts w:cs="Times New Roman"/>
                <w:sz w:val="21"/>
                <w:szCs w:val="21"/>
              </w:rPr>
            </w:pPr>
            <w:r w:rsidRPr="00562544">
              <w:rPr>
                <w:rFonts w:eastAsia="新細明體" w:cs="新細明體" w:hint="eastAsia"/>
                <w:sz w:val="21"/>
                <w:szCs w:val="21"/>
                <w:lang w:eastAsia="zh-TW"/>
              </w:rPr>
              <w:t>（每項公裝作品展板最多兩面，家裝作品展板一面）；</w:t>
            </w:r>
          </w:p>
          <w:p w:rsidR="008F005E" w:rsidRPr="00562544" w:rsidRDefault="008F005E" w:rsidP="008F005E">
            <w:pPr>
              <w:pStyle w:val="p0"/>
              <w:tabs>
                <w:tab w:val="left" w:pos="703"/>
              </w:tabs>
              <w:snapToGrid w:val="0"/>
              <w:spacing w:before="0" w:beforeAutospacing="0" w:after="0" w:afterAutospacing="0"/>
              <w:ind w:leftChars="208" w:left="31680" w:hangingChars="140" w:firstLine="31680"/>
              <w:rPr>
                <w:rFonts w:cs="Times New Roman"/>
                <w:sz w:val="21"/>
                <w:szCs w:val="21"/>
              </w:rPr>
            </w:pPr>
            <w:r w:rsidRPr="00562544">
              <w:rPr>
                <w:rFonts w:eastAsia="新細明體"/>
                <w:sz w:val="21"/>
                <w:szCs w:val="21"/>
                <w:lang w:eastAsia="zh-TW"/>
              </w:rPr>
              <w:t>C</w:t>
            </w:r>
            <w:r w:rsidRPr="00562544">
              <w:rPr>
                <w:rFonts w:eastAsia="新細明體" w:cs="新細明體" w:hint="eastAsia"/>
                <w:sz w:val="21"/>
                <w:szCs w:val="21"/>
                <w:lang w:eastAsia="zh-TW"/>
              </w:rPr>
              <w:t>、提交作品內容包含：平面佈局圖、效果圖、產品配置方案、實景照片、細節圖片、設計說明</w:t>
            </w:r>
            <w:r w:rsidRPr="00562544">
              <w:rPr>
                <w:rFonts w:eastAsia="新細明體"/>
                <w:sz w:val="21"/>
                <w:szCs w:val="21"/>
                <w:lang w:eastAsia="zh-TW"/>
              </w:rPr>
              <w:t>500</w:t>
            </w:r>
            <w:r w:rsidRPr="00562544">
              <w:rPr>
                <w:rFonts w:eastAsia="新細明體" w:cs="新細明體" w:hint="eastAsia"/>
                <w:sz w:val="21"/>
                <w:szCs w:val="21"/>
                <w:lang w:eastAsia="zh-TW"/>
              </w:rPr>
              <w:t>字（主題、說明文、創意構思等）、方案演示</w:t>
            </w:r>
            <w:r w:rsidRPr="00562544">
              <w:rPr>
                <w:rFonts w:eastAsia="新細明體"/>
                <w:sz w:val="21"/>
                <w:szCs w:val="21"/>
                <w:lang w:eastAsia="zh-TW"/>
              </w:rPr>
              <w:t>PPT</w:t>
            </w:r>
            <w:r w:rsidRPr="00562544">
              <w:rPr>
                <w:rFonts w:eastAsia="新細明體" w:cs="新細明體" w:hint="eastAsia"/>
                <w:sz w:val="21"/>
                <w:szCs w:val="21"/>
                <w:lang w:eastAsia="zh-TW"/>
              </w:rPr>
              <w:t>等；</w:t>
            </w:r>
          </w:p>
          <w:p w:rsidR="008F005E" w:rsidRPr="00562544" w:rsidRDefault="008F005E" w:rsidP="00064FC1">
            <w:pPr>
              <w:pStyle w:val="p0"/>
              <w:tabs>
                <w:tab w:val="left" w:pos="703"/>
              </w:tabs>
              <w:snapToGrid w:val="0"/>
              <w:spacing w:before="0" w:beforeAutospacing="0" w:after="0" w:afterAutospacing="0"/>
              <w:ind w:left="409"/>
              <w:rPr>
                <w:rFonts w:eastAsia="新細明體" w:cs="Times New Roman"/>
                <w:sz w:val="21"/>
                <w:szCs w:val="21"/>
                <w:lang w:eastAsia="zh-TW"/>
              </w:rPr>
            </w:pPr>
            <w:r w:rsidRPr="00562544">
              <w:rPr>
                <w:rFonts w:eastAsia="新細明體"/>
                <w:sz w:val="21"/>
                <w:szCs w:val="21"/>
                <w:lang w:eastAsia="zh-TW"/>
              </w:rPr>
              <w:t>D</w:t>
            </w:r>
            <w:r w:rsidRPr="00562544">
              <w:rPr>
                <w:rFonts w:eastAsia="新細明體" w:cs="新細明體" w:hint="eastAsia"/>
                <w:sz w:val="21"/>
                <w:szCs w:val="21"/>
                <w:lang w:eastAsia="zh-TW"/>
              </w:rPr>
              <w:t>、所有圖片必須是</w:t>
            </w:r>
            <w:r w:rsidRPr="00562544">
              <w:rPr>
                <w:rFonts w:eastAsia="新細明體"/>
                <w:sz w:val="21"/>
                <w:szCs w:val="21"/>
                <w:lang w:eastAsia="zh-TW"/>
              </w:rPr>
              <w:t>300dpi</w:t>
            </w:r>
            <w:r w:rsidRPr="00562544">
              <w:rPr>
                <w:rFonts w:eastAsia="新細明體" w:cs="新細明體" w:hint="eastAsia"/>
                <w:sz w:val="21"/>
                <w:szCs w:val="21"/>
                <w:lang w:eastAsia="zh-TW"/>
              </w:rPr>
              <w:t>的</w:t>
            </w:r>
            <w:r w:rsidRPr="00562544">
              <w:rPr>
                <w:rFonts w:eastAsia="新細明體"/>
                <w:sz w:val="21"/>
                <w:szCs w:val="21"/>
                <w:lang w:eastAsia="zh-TW"/>
              </w:rPr>
              <w:t>jpg</w:t>
            </w:r>
            <w:r w:rsidRPr="00562544">
              <w:rPr>
                <w:rFonts w:eastAsia="新細明體" w:cs="新細明體" w:hint="eastAsia"/>
                <w:sz w:val="21"/>
                <w:szCs w:val="21"/>
                <w:lang w:eastAsia="zh-TW"/>
              </w:rPr>
              <w:t>圖，說明文件以</w:t>
            </w:r>
            <w:r w:rsidRPr="00562544">
              <w:rPr>
                <w:rFonts w:eastAsia="新細明體"/>
                <w:sz w:val="21"/>
                <w:szCs w:val="21"/>
                <w:lang w:eastAsia="zh-TW"/>
              </w:rPr>
              <w:t>word</w:t>
            </w:r>
            <w:r w:rsidRPr="00562544">
              <w:rPr>
                <w:rFonts w:eastAsia="新細明體" w:cs="新細明體" w:hint="eastAsia"/>
                <w:sz w:val="21"/>
                <w:szCs w:val="21"/>
                <w:lang w:eastAsia="zh-TW"/>
              </w:rPr>
              <w:t>文檔的形式提交；</w:t>
            </w:r>
          </w:p>
          <w:p w:rsidR="008F005E" w:rsidRPr="00562544" w:rsidRDefault="008F005E" w:rsidP="00064FC1">
            <w:pPr>
              <w:pStyle w:val="p0"/>
              <w:tabs>
                <w:tab w:val="left" w:pos="703"/>
              </w:tabs>
              <w:snapToGrid w:val="0"/>
              <w:spacing w:before="0" w:beforeAutospacing="0" w:after="0" w:afterAutospacing="0"/>
              <w:ind w:left="409"/>
              <w:rPr>
                <w:rFonts w:cs="Times New Roman"/>
                <w:sz w:val="21"/>
                <w:szCs w:val="21"/>
              </w:rPr>
            </w:pPr>
            <w:r w:rsidRPr="00562544">
              <w:rPr>
                <w:rFonts w:eastAsia="新細明體"/>
                <w:sz w:val="21"/>
                <w:szCs w:val="21"/>
                <w:lang w:eastAsia="zh-TW"/>
              </w:rPr>
              <w:t xml:space="preserve">   (</w:t>
            </w:r>
            <w:r w:rsidRPr="00562544">
              <w:rPr>
                <w:rFonts w:eastAsia="新細明體" w:cs="新細明體" w:hint="eastAsia"/>
                <w:sz w:val="21"/>
                <w:szCs w:val="21"/>
                <w:lang w:eastAsia="zh-TW"/>
              </w:rPr>
              <w:t>電子檔需燒製成光碟繳交</w:t>
            </w:r>
            <w:r w:rsidRPr="00562544">
              <w:rPr>
                <w:rFonts w:eastAsia="新細明體"/>
                <w:sz w:val="21"/>
                <w:szCs w:val="21"/>
                <w:lang w:eastAsia="zh-TW"/>
              </w:rPr>
              <w:t>)</w:t>
            </w:r>
          </w:p>
          <w:p w:rsidR="008F005E" w:rsidRPr="00562544" w:rsidRDefault="008F005E" w:rsidP="00064FC1">
            <w:pPr>
              <w:tabs>
                <w:tab w:val="left" w:pos="703"/>
              </w:tabs>
              <w:snapToGrid w:val="0"/>
              <w:ind w:left="409"/>
              <w:rPr>
                <w:rFonts w:ascii="SimSun"/>
                <w:b/>
                <w:bCs/>
              </w:rPr>
            </w:pPr>
            <w:r w:rsidRPr="00562544">
              <w:rPr>
                <w:rFonts w:ascii="SimSun" w:eastAsia="新細明體" w:hAnsi="SimSun" w:cs="SimSun"/>
                <w:lang w:eastAsia="zh-TW"/>
              </w:rPr>
              <w:t>E</w:t>
            </w:r>
            <w:r w:rsidRPr="00562544">
              <w:rPr>
                <w:rFonts w:ascii="SimSun" w:eastAsia="新細明體" w:hAnsi="SimSun" w:cs="新細明體" w:hint="eastAsia"/>
                <w:b/>
                <w:bCs/>
                <w:lang w:eastAsia="zh-TW"/>
              </w:rPr>
              <w:t>、作品不得署名或標明所在單位。</w:t>
            </w:r>
            <w:r w:rsidRPr="00562544">
              <w:rPr>
                <w:rFonts w:ascii="SimSun" w:eastAsia="新細明體" w:hAnsi="SimSun" w:cs="新細明體" w:hint="eastAsia"/>
                <w:lang w:eastAsia="zh-TW"/>
              </w:rPr>
              <w:t>請各單位負責人全力配合參選；</w:t>
            </w:r>
          </w:p>
        </w:tc>
      </w:tr>
      <w:tr w:rsidR="008F005E" w:rsidRPr="00562544">
        <w:trPr>
          <w:cantSplit/>
          <w:trHeight w:val="215"/>
        </w:trPr>
        <w:tc>
          <w:tcPr>
            <w:tcW w:w="2375" w:type="dxa"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大會組委會</w:t>
            </w:r>
          </w:p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聲明</w:t>
            </w:r>
          </w:p>
        </w:tc>
        <w:tc>
          <w:tcPr>
            <w:tcW w:w="7663" w:type="dxa"/>
            <w:gridSpan w:val="5"/>
          </w:tcPr>
          <w:p w:rsidR="008F005E" w:rsidRPr="00562544" w:rsidRDefault="008F005E" w:rsidP="009F709E">
            <w:pPr>
              <w:snapToGrid w:val="0"/>
              <w:rPr>
                <w:rFonts w:ascii="SimSun" w:eastAsia="新細明體" w:hAnsi="SimSun"/>
                <w:lang w:eastAsia="zh-TW"/>
              </w:rPr>
            </w:pPr>
            <w:bookmarkStart w:id="1" w:name="OLE_LINK1"/>
            <w:bookmarkStart w:id="2" w:name="OLE_LINK2"/>
          </w:p>
          <w:p w:rsidR="008F005E" w:rsidRPr="00562544" w:rsidRDefault="008F005E" w:rsidP="009F709E">
            <w:pPr>
              <w:snapToGrid w:val="0"/>
              <w:rPr>
                <w:rFonts w:ascii="SimSun" w:eastAsia="新細明體" w:hAnsi="SimSun"/>
                <w:lang w:eastAsia="zh-TW"/>
              </w:rPr>
            </w:pPr>
            <w:r w:rsidRPr="00562544">
              <w:rPr>
                <w:rFonts w:ascii="SimSun" w:eastAsia="新細明體" w:hAnsi="SimSun" w:cs="新細明體" w:hint="eastAsia"/>
                <w:lang w:eastAsia="zh-TW"/>
              </w:rPr>
              <w:t>組委會聲明：</w:t>
            </w:r>
            <w:bookmarkEnd w:id="1"/>
            <w:bookmarkEnd w:id="2"/>
            <w:r w:rsidRPr="00562544">
              <w:rPr>
                <w:rFonts w:ascii="SimSun" w:eastAsia="新細明體" w:hAnsi="SimSun" w:cs="新細明體" w:hint="eastAsia"/>
                <w:lang w:eastAsia="zh-TW"/>
              </w:rPr>
              <w:t>所有獎項報名及評審階段免費。最終獲獎設計師，原則上要參加組委會統一組織的推廣展示活動，需酌收推廣展示活動費用。</w:t>
            </w:r>
          </w:p>
          <w:p w:rsidR="008F005E" w:rsidRPr="00562544" w:rsidRDefault="008F005E" w:rsidP="009F709E">
            <w:pPr>
              <w:snapToGrid w:val="0"/>
              <w:rPr>
                <w:rFonts w:ascii="SimSun"/>
              </w:rPr>
            </w:pPr>
          </w:p>
        </w:tc>
      </w:tr>
      <w:tr w:rsidR="008F005E" w:rsidRPr="00562544">
        <w:trPr>
          <w:cantSplit/>
          <w:trHeight w:val="1617"/>
        </w:trPr>
        <w:tc>
          <w:tcPr>
            <w:tcW w:w="2375" w:type="dxa"/>
            <w:vAlign w:val="center"/>
          </w:tcPr>
          <w:p w:rsidR="008F005E" w:rsidRPr="00562544" w:rsidRDefault="008F005E" w:rsidP="00064FC1">
            <w:pPr>
              <w:snapToGrid w:val="0"/>
              <w:jc w:val="center"/>
              <w:rPr>
                <w:rFonts w:ascii="SimSun"/>
                <w:sz w:val="24"/>
                <w:szCs w:val="24"/>
              </w:rPr>
            </w:pPr>
            <w:r w:rsidRPr="00562544">
              <w:rPr>
                <w:rFonts w:ascii="SimSun" w:eastAsia="新細明體" w:hAnsi="SimSun" w:cs="新細明體" w:hint="eastAsia"/>
                <w:sz w:val="24"/>
                <w:szCs w:val="24"/>
                <w:lang w:eastAsia="zh-TW"/>
              </w:rPr>
              <w:t>申報人聲明</w:t>
            </w:r>
          </w:p>
        </w:tc>
        <w:tc>
          <w:tcPr>
            <w:tcW w:w="7663" w:type="dxa"/>
            <w:gridSpan w:val="5"/>
          </w:tcPr>
          <w:p w:rsidR="008F005E" w:rsidRPr="00562544" w:rsidRDefault="008F005E" w:rsidP="00A30527">
            <w:pPr>
              <w:snapToGrid w:val="0"/>
              <w:rPr>
                <w:rFonts w:ascii="SimSun" w:eastAsia="新細明體" w:hAnsi="SimSun"/>
                <w:lang w:eastAsia="zh-TW"/>
              </w:rPr>
            </w:pPr>
          </w:p>
          <w:p w:rsidR="008F005E" w:rsidRPr="00562544" w:rsidRDefault="008F005E" w:rsidP="00A30527">
            <w:pPr>
              <w:snapToGrid w:val="0"/>
              <w:rPr>
                <w:rFonts w:ascii="SimSun"/>
              </w:rPr>
            </w:pPr>
            <w:r w:rsidRPr="00562544">
              <w:rPr>
                <w:rFonts w:ascii="SimSun" w:eastAsia="新細明體" w:hAnsi="SimSun" w:cs="新細明體" w:hint="eastAsia"/>
                <w:lang w:eastAsia="zh-TW"/>
              </w:rPr>
              <w:t>我鄭重聲明，申報作品為我設計原創，對提交的相關資料真實性負全責。</w:t>
            </w:r>
            <w:r w:rsidRPr="00562544">
              <w:rPr>
                <w:rFonts w:ascii="SimSun" w:eastAsia="新細明體" w:hAnsi="SimSun" w:cs="新細明體" w:hint="eastAsia"/>
                <w:b/>
                <w:bCs/>
                <w:lang w:eastAsia="zh-TW"/>
              </w:rPr>
              <w:t>如評審入圍通過，我同意參加組委會統一組織的推廣活動，並繳交推廣展示活動費用，設計師組每件</w:t>
            </w:r>
            <w:r w:rsidRPr="00562544">
              <w:rPr>
                <w:rFonts w:ascii="SimSun" w:eastAsia="新細明體" w:hAnsi="SimSun" w:cs="SimSun"/>
                <w:b/>
                <w:bCs/>
                <w:lang w:eastAsia="zh-TW"/>
              </w:rPr>
              <w:t>4,000</w:t>
            </w:r>
            <w:r w:rsidRPr="00562544">
              <w:rPr>
                <w:rFonts w:ascii="SimSun" w:eastAsia="新細明體" w:hAnsi="SimSun" w:cs="新細明體" w:hint="eastAsia"/>
                <w:b/>
                <w:bCs/>
                <w:lang w:eastAsia="zh-TW"/>
              </w:rPr>
              <w:t>元整、學生組每件</w:t>
            </w:r>
            <w:r w:rsidRPr="00562544">
              <w:rPr>
                <w:rFonts w:ascii="SimSun" w:eastAsia="新細明體" w:hAnsi="SimSun" w:cs="SimSun"/>
                <w:b/>
                <w:bCs/>
                <w:lang w:eastAsia="zh-TW"/>
              </w:rPr>
              <w:t>1,000</w:t>
            </w:r>
            <w:r w:rsidRPr="00562544">
              <w:rPr>
                <w:rFonts w:ascii="SimSun" w:eastAsia="新細明體" w:hAnsi="SimSun" w:cs="新細明體" w:hint="eastAsia"/>
                <w:b/>
                <w:bCs/>
                <w:lang w:eastAsia="zh-TW"/>
              </w:rPr>
              <w:t>元整。</w:t>
            </w:r>
          </w:p>
          <w:p w:rsidR="008F005E" w:rsidRPr="00562544" w:rsidRDefault="008F005E" w:rsidP="008F005E">
            <w:pPr>
              <w:snapToGrid w:val="0"/>
              <w:ind w:firstLineChars="200" w:firstLine="31680"/>
              <w:rPr>
                <w:rFonts w:ascii="SimSun"/>
              </w:rPr>
            </w:pPr>
          </w:p>
          <w:p w:rsidR="008F005E" w:rsidRPr="00562544" w:rsidRDefault="008F005E" w:rsidP="008F005E">
            <w:pPr>
              <w:snapToGrid w:val="0"/>
              <w:ind w:firstLineChars="1450" w:firstLine="31680"/>
              <w:rPr>
                <w:rFonts w:ascii="SimSun"/>
              </w:rPr>
            </w:pPr>
          </w:p>
          <w:p w:rsidR="008F005E" w:rsidRPr="00562544" w:rsidRDefault="008F005E" w:rsidP="008F005E">
            <w:pPr>
              <w:snapToGrid w:val="0"/>
              <w:ind w:firstLineChars="1450" w:firstLine="31680"/>
              <w:rPr>
                <w:rFonts w:ascii="SimSun"/>
              </w:rPr>
            </w:pPr>
            <w:r w:rsidRPr="00562544">
              <w:rPr>
                <w:rFonts w:ascii="SimSun" w:eastAsia="新細明體" w:hAnsi="SimSun" w:cs="新細明體" w:hint="eastAsia"/>
                <w:lang w:eastAsia="zh-TW"/>
              </w:rPr>
              <w:t>申報人簽字：</w:t>
            </w:r>
          </w:p>
          <w:p w:rsidR="008F005E" w:rsidRPr="00562544" w:rsidRDefault="008F005E" w:rsidP="008F005E">
            <w:pPr>
              <w:snapToGrid w:val="0"/>
              <w:ind w:firstLineChars="1450" w:firstLine="31680"/>
              <w:rPr>
                <w:rFonts w:ascii="SimSun"/>
              </w:rPr>
            </w:pPr>
          </w:p>
          <w:p w:rsidR="008F005E" w:rsidRPr="00562544" w:rsidRDefault="008F005E" w:rsidP="008F005E">
            <w:pPr>
              <w:snapToGrid w:val="0"/>
              <w:ind w:firstLineChars="1450" w:firstLine="31680"/>
              <w:rPr>
                <w:rFonts w:ascii="SimSun"/>
                <w:u w:val="single"/>
              </w:rPr>
            </w:pPr>
            <w:r w:rsidRPr="00562544">
              <w:rPr>
                <w:rFonts w:ascii="SimSun" w:eastAsia="新細明體" w:hAnsi="SimSun" w:cs="新細明體" w:hint="eastAsia"/>
                <w:lang w:eastAsia="zh-TW"/>
              </w:rPr>
              <w:t>日期：年月日</w:t>
            </w:r>
          </w:p>
        </w:tc>
      </w:tr>
      <w:tr w:rsidR="008F005E" w:rsidRPr="00562544">
        <w:trPr>
          <w:cantSplit/>
          <w:trHeight w:val="505"/>
        </w:trPr>
        <w:tc>
          <w:tcPr>
            <w:tcW w:w="10038" w:type="dxa"/>
            <w:gridSpan w:val="6"/>
            <w:vAlign w:val="center"/>
          </w:tcPr>
          <w:p w:rsidR="008F005E" w:rsidRPr="00562544" w:rsidRDefault="008F005E" w:rsidP="00067C52">
            <w:pPr>
              <w:snapToGrid w:val="0"/>
              <w:rPr>
                <w:rFonts w:ascii="SimSun" w:eastAsia="新細明體" w:hAnsi="SimSun"/>
                <w:sz w:val="28"/>
                <w:szCs w:val="28"/>
                <w:lang w:eastAsia="zh-TW"/>
              </w:rPr>
            </w:pPr>
            <w:r w:rsidRPr="00562544">
              <w:rPr>
                <w:rFonts w:ascii="SimSun" w:eastAsia="新細明體" w:hAnsi="SimSun" w:cs="新細明體" w:hint="eastAsia"/>
                <w:sz w:val="28"/>
                <w:szCs w:val="28"/>
                <w:lang w:eastAsia="zh-TW"/>
              </w:rPr>
              <w:t>台灣省室內設計裝修商業同業公會聯合會</w:t>
            </w:r>
          </w:p>
          <w:p w:rsidR="008F005E" w:rsidRPr="00562544" w:rsidRDefault="008F005E" w:rsidP="00067C52">
            <w:pPr>
              <w:snapToGrid w:val="0"/>
              <w:rPr>
                <w:rFonts w:ascii="SimSun" w:eastAsia="新細明體" w:hAnsi="SimSun" w:cs="SimSun"/>
                <w:sz w:val="28"/>
                <w:szCs w:val="28"/>
                <w:lang w:eastAsia="zh-TW"/>
              </w:rPr>
            </w:pPr>
            <w:r w:rsidRPr="00562544">
              <w:rPr>
                <w:rFonts w:ascii="SimSun" w:eastAsia="新細明體" w:hAnsi="SimSun" w:cs="SimSun"/>
                <w:sz w:val="28"/>
                <w:szCs w:val="28"/>
                <w:lang w:eastAsia="zh-TW"/>
              </w:rPr>
              <w:t>04-7321238</w:t>
            </w:r>
            <w:r w:rsidRPr="00562544">
              <w:rPr>
                <w:rFonts w:ascii="SimSun" w:eastAsia="新細明體" w:hAnsi="SimSun" w:cs="新細明體" w:hint="eastAsia"/>
                <w:sz w:val="28"/>
                <w:szCs w:val="28"/>
                <w:lang w:eastAsia="zh-TW"/>
              </w:rPr>
              <w:t>謝小姐</w:t>
            </w:r>
            <w:r w:rsidRPr="00562544">
              <w:rPr>
                <w:rFonts w:ascii="SimSun" w:eastAsia="新細明體" w:hAnsi="SimSun" w:cs="SimSun"/>
                <w:sz w:val="28"/>
                <w:szCs w:val="28"/>
                <w:lang w:eastAsia="zh-TW"/>
              </w:rPr>
              <w:t>/tidda2010@yahoo.com.tw</w:t>
            </w:r>
          </w:p>
        </w:tc>
      </w:tr>
    </w:tbl>
    <w:p w:rsidR="008F005E" w:rsidRPr="00562544" w:rsidRDefault="008F005E" w:rsidP="008F005E">
      <w:pPr>
        <w:ind w:rightChars="-50" w:right="31680"/>
      </w:pPr>
    </w:p>
    <w:sectPr w:rsidR="008F005E" w:rsidRPr="00562544" w:rsidSect="003836BE">
      <w:footerReference w:type="default" r:id="rId7"/>
      <w:pgSz w:w="11906" w:h="16838"/>
      <w:pgMar w:top="851" w:right="720" w:bottom="851" w:left="720" w:header="851" w:footer="992" w:gutter="56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05E" w:rsidRDefault="008F005E">
      <w:r>
        <w:separator/>
      </w:r>
    </w:p>
  </w:endnote>
  <w:endnote w:type="continuationSeparator" w:id="1">
    <w:p w:rsidR="008F005E" w:rsidRDefault="008F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5E" w:rsidRDefault="008F005E">
    <w:pPr>
      <w:pStyle w:val="Footer"/>
      <w:jc w:val="right"/>
    </w:pPr>
    <w:r>
      <w:rPr>
        <w:rStyle w:val="PageNumber"/>
      </w:rPr>
      <w:t>—</w:t>
    </w:r>
    <w:r>
      <w:rPr>
        <w:rStyle w:val="PageNumber"/>
        <w:sz w:val="21"/>
        <w:szCs w:val="21"/>
      </w:rPr>
      <w:fldChar w:fldCharType="begin"/>
    </w:r>
    <w:r>
      <w:rPr>
        <w:rStyle w:val="PageNumber"/>
        <w:sz w:val="21"/>
        <w:szCs w:val="21"/>
      </w:rPr>
      <w:instrText xml:space="preserve"> PAGE </w:instrText>
    </w:r>
    <w:r>
      <w:rPr>
        <w:rStyle w:val="PageNumber"/>
        <w:sz w:val="21"/>
        <w:szCs w:val="21"/>
      </w:rPr>
      <w:fldChar w:fldCharType="separate"/>
    </w:r>
    <w:r>
      <w:rPr>
        <w:rStyle w:val="PageNumber"/>
        <w:noProof/>
        <w:sz w:val="21"/>
        <w:szCs w:val="21"/>
      </w:rPr>
      <w:t>2</w:t>
    </w:r>
    <w:r>
      <w:rPr>
        <w:rStyle w:val="PageNumber"/>
        <w:sz w:val="21"/>
        <w:szCs w:val="21"/>
      </w:rPr>
      <w:fldChar w:fldCharType="end"/>
    </w:r>
    <w:r>
      <w:rPr>
        <w:rStyle w:val="PageNumber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05E" w:rsidRDefault="008F005E">
      <w:r>
        <w:separator/>
      </w:r>
    </w:p>
  </w:footnote>
  <w:footnote w:type="continuationSeparator" w:id="1">
    <w:p w:rsidR="008F005E" w:rsidRDefault="008F0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2359"/>
    <w:multiLevelType w:val="multilevel"/>
    <w:tmpl w:val="197A2359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04C4633"/>
    <w:multiLevelType w:val="multilevel"/>
    <w:tmpl w:val="504C4633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A0F7C8B"/>
    <w:multiLevelType w:val="multilevel"/>
    <w:tmpl w:val="6A0F7C8B"/>
    <w:lvl w:ilvl="0">
      <w:start w:val="1"/>
      <w:numFmt w:val="bullet"/>
      <w:lvlText w:val=""/>
      <w:lvlJc w:val="left"/>
      <w:pPr>
        <w:tabs>
          <w:tab w:val="num" w:pos="627"/>
        </w:tabs>
        <w:ind w:left="62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4B6"/>
    <w:rsid w:val="00064FC1"/>
    <w:rsid w:val="00067C52"/>
    <w:rsid w:val="001000B8"/>
    <w:rsid w:val="00115581"/>
    <w:rsid w:val="0013593E"/>
    <w:rsid w:val="00230381"/>
    <w:rsid w:val="00241794"/>
    <w:rsid w:val="002B5ECF"/>
    <w:rsid w:val="002F321D"/>
    <w:rsid w:val="00375FFB"/>
    <w:rsid w:val="003836BE"/>
    <w:rsid w:val="003A1987"/>
    <w:rsid w:val="003A1B94"/>
    <w:rsid w:val="003B4035"/>
    <w:rsid w:val="003C54B6"/>
    <w:rsid w:val="0040073B"/>
    <w:rsid w:val="00417F0F"/>
    <w:rsid w:val="0048332B"/>
    <w:rsid w:val="0050694B"/>
    <w:rsid w:val="0052728C"/>
    <w:rsid w:val="005476F5"/>
    <w:rsid w:val="00562544"/>
    <w:rsid w:val="00580B6A"/>
    <w:rsid w:val="005B2C15"/>
    <w:rsid w:val="005C348E"/>
    <w:rsid w:val="00637A39"/>
    <w:rsid w:val="0067463A"/>
    <w:rsid w:val="00675C3A"/>
    <w:rsid w:val="006A3DC8"/>
    <w:rsid w:val="006B0632"/>
    <w:rsid w:val="007064A3"/>
    <w:rsid w:val="00721E20"/>
    <w:rsid w:val="0072391E"/>
    <w:rsid w:val="00794E6D"/>
    <w:rsid w:val="007B3ED2"/>
    <w:rsid w:val="007B6180"/>
    <w:rsid w:val="008074B8"/>
    <w:rsid w:val="008F005E"/>
    <w:rsid w:val="009623F4"/>
    <w:rsid w:val="009A3BB5"/>
    <w:rsid w:val="009B0865"/>
    <w:rsid w:val="009F6261"/>
    <w:rsid w:val="009F709E"/>
    <w:rsid w:val="00A30527"/>
    <w:rsid w:val="00A32EEF"/>
    <w:rsid w:val="00A91E59"/>
    <w:rsid w:val="00AF35D3"/>
    <w:rsid w:val="00B0516E"/>
    <w:rsid w:val="00B11E31"/>
    <w:rsid w:val="00B70485"/>
    <w:rsid w:val="00BA3D79"/>
    <w:rsid w:val="00BB1D10"/>
    <w:rsid w:val="00BF4AC1"/>
    <w:rsid w:val="00C24825"/>
    <w:rsid w:val="00CB3002"/>
    <w:rsid w:val="00D05866"/>
    <w:rsid w:val="00D2631E"/>
    <w:rsid w:val="00DF2B20"/>
    <w:rsid w:val="00E759CC"/>
    <w:rsid w:val="00EB51E3"/>
    <w:rsid w:val="00EE30D3"/>
    <w:rsid w:val="00EF7CF5"/>
    <w:rsid w:val="00F02107"/>
    <w:rsid w:val="00F05D21"/>
    <w:rsid w:val="00F70CE6"/>
    <w:rsid w:val="00FA4A0F"/>
    <w:rsid w:val="00FC589C"/>
    <w:rsid w:val="00FD4E25"/>
    <w:rsid w:val="00FD6788"/>
    <w:rsid w:val="072306AE"/>
    <w:rsid w:val="167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65"/>
    <w:pPr>
      <w:widowControl w:val="0"/>
      <w:jc w:val="both"/>
    </w:pPr>
    <w:rPr>
      <w:sz w:val="21"/>
      <w:szCs w:val="21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9B0865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9B0865"/>
  </w:style>
  <w:style w:type="character" w:styleId="Hyperlink">
    <w:name w:val="Hyperlink"/>
    <w:basedOn w:val="DefaultParagraphFont"/>
    <w:uiPriority w:val="99"/>
    <w:rsid w:val="009B0865"/>
    <w:rPr>
      <w:color w:val="0000FF"/>
      <w:u w:val="single"/>
    </w:rPr>
  </w:style>
  <w:style w:type="paragraph" w:customStyle="1" w:styleId="p0">
    <w:name w:val="p0"/>
    <w:basedOn w:val="Normal"/>
    <w:uiPriority w:val="99"/>
    <w:rsid w:val="009B086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B0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zh-TW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6C1ED7"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B0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1ED7"/>
    <w:rPr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836BE"/>
    <w:rPr>
      <w:rFonts w:ascii="Calibri Light" w:eastAsia="新細明體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836BE"/>
    <w:rPr>
      <w:rFonts w:ascii="Calibri Light" w:eastAsia="新細明體" w:hAnsi="Calibri Light" w:cs="Calibri Light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153</Words>
  <Characters>876</Characters>
  <Application>Microsoft Office Outlook</Application>
  <DocSecurity>0</DocSecurity>
  <Lines>0</Lines>
  <Paragraphs>0</Paragraphs>
  <ScaleCrop>false</ScaleCrop>
  <Company>navinfo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北京X  X  X  X  X  X有限公司文件</dc:title>
  <dc:subject/>
  <dc:creator>李鹏</dc:creator>
  <cp:keywords/>
  <dc:description/>
  <cp:lastModifiedBy>ASUS</cp:lastModifiedBy>
  <cp:revision>2</cp:revision>
  <cp:lastPrinted>2016-11-29T08:43:00Z</cp:lastPrinted>
  <dcterms:created xsi:type="dcterms:W3CDTF">2016-11-30T08:56:00Z</dcterms:created>
  <dcterms:modified xsi:type="dcterms:W3CDTF">2016-11-30T08:56:00Z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